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474"/>
      </w:tblGrid>
      <w:tr w:rsidR="001A3479" w:rsidRPr="001A3479" w14:paraId="4BF8F370" w14:textId="31A41321" w:rsidTr="001A3479">
        <w:trPr>
          <w:trHeight w:val="392"/>
        </w:trPr>
        <w:tc>
          <w:tcPr>
            <w:tcW w:w="1586" w:type="dxa"/>
            <w:vAlign w:val="center"/>
          </w:tcPr>
          <w:p w14:paraId="34AC2AF6" w14:textId="03CEAE1E" w:rsidR="001A3479" w:rsidRPr="001A3479" w:rsidRDefault="001A3479" w:rsidP="001A3479">
            <w:pPr>
              <w:rPr>
                <w:b/>
                <w:bCs/>
              </w:rPr>
            </w:pPr>
            <w:r w:rsidRPr="003C47E1">
              <w:rPr>
                <w:b/>
                <w:bCs/>
                <w:lang w:val="fr-FR"/>
              </w:rPr>
              <w:t>Date :</w:t>
            </w:r>
          </w:p>
        </w:tc>
        <w:tc>
          <w:tcPr>
            <w:tcW w:w="8474" w:type="dxa"/>
            <w:vAlign w:val="center"/>
          </w:tcPr>
          <w:p w14:paraId="7E7E9C1F" w14:textId="64C7CDEE" w:rsidR="001A3479" w:rsidRPr="001A3479" w:rsidRDefault="00976B9D" w:rsidP="001A3479">
            <w:pPr>
              <w:rPr>
                <w:b/>
                <w:bCs/>
              </w:rPr>
            </w:pPr>
            <w:sdt>
              <w:sdtPr>
                <w:id w:val="532623538"/>
                <w:placeholder>
                  <w:docPart w:val="E3942D004ADB44DD85C6122B1DEE182E"/>
                </w:placeholder>
                <w:date w:fullDate="2020-09-22T00:00:00Z">
                  <w:dateFormat w:val="dddd d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A3479" w:rsidRPr="001A3479">
                  <w:rPr>
                    <w:lang w:val="fr-FR"/>
                  </w:rPr>
                  <w:t>mardi 22 septembre 2020</w:t>
                </w:r>
              </w:sdtContent>
            </w:sdt>
          </w:p>
        </w:tc>
      </w:tr>
      <w:tr w:rsidR="001A3479" w:rsidRPr="001A3479" w14:paraId="0D9B4E8F" w14:textId="5A3847DF" w:rsidTr="001A3479">
        <w:trPr>
          <w:trHeight w:val="412"/>
        </w:trPr>
        <w:tc>
          <w:tcPr>
            <w:tcW w:w="1586" w:type="dxa"/>
            <w:vAlign w:val="center"/>
          </w:tcPr>
          <w:p w14:paraId="39766206" w14:textId="4914FA0A" w:rsidR="001A3479" w:rsidRPr="001A3479" w:rsidRDefault="001A3479" w:rsidP="001A3479">
            <w:pPr>
              <w:rPr>
                <w:b/>
                <w:bCs/>
              </w:rPr>
            </w:pPr>
            <w:r w:rsidRPr="001A3479">
              <w:rPr>
                <w:b/>
                <w:bCs/>
              </w:rPr>
              <w:t xml:space="preserve">Lieu : </w:t>
            </w:r>
          </w:p>
        </w:tc>
        <w:tc>
          <w:tcPr>
            <w:tcW w:w="8474" w:type="dxa"/>
            <w:vAlign w:val="center"/>
          </w:tcPr>
          <w:p w14:paraId="3C2A2488" w14:textId="44C9301E" w:rsidR="001A3479" w:rsidRPr="001A3479" w:rsidRDefault="001A3479" w:rsidP="001A3479">
            <w:pPr>
              <w:rPr>
                <w:b/>
                <w:bCs/>
              </w:rPr>
            </w:pPr>
            <w:proofErr w:type="spellStart"/>
            <w:r w:rsidRPr="001A3479">
              <w:t>Collège</w:t>
            </w:r>
            <w:proofErr w:type="spellEnd"/>
            <w:r w:rsidRPr="001A3479">
              <w:t xml:space="preserve"> Louis ARBOGAST</w:t>
            </w:r>
          </w:p>
        </w:tc>
      </w:tr>
      <w:tr w:rsidR="001A3479" w:rsidRPr="001A3479" w14:paraId="02601854" w14:textId="37C84C2D" w:rsidTr="001A3479">
        <w:trPr>
          <w:trHeight w:val="418"/>
        </w:trPr>
        <w:tc>
          <w:tcPr>
            <w:tcW w:w="1586" w:type="dxa"/>
            <w:vAlign w:val="center"/>
          </w:tcPr>
          <w:p w14:paraId="6E0CF6AC" w14:textId="611E0B13" w:rsidR="001A3479" w:rsidRPr="001A3479" w:rsidRDefault="001A3479" w:rsidP="001A3479">
            <w:pPr>
              <w:rPr>
                <w:b/>
                <w:bCs/>
              </w:rPr>
            </w:pPr>
            <w:r w:rsidRPr="001A3479">
              <w:rPr>
                <w:b/>
                <w:bCs/>
                <w:lang w:val="fr-FR"/>
              </w:rPr>
              <w:t>Ouverture</w:t>
            </w:r>
            <w:r>
              <w:rPr>
                <w:b/>
                <w:bCs/>
              </w:rPr>
              <w:t xml:space="preserve"> : </w:t>
            </w:r>
          </w:p>
        </w:tc>
        <w:tc>
          <w:tcPr>
            <w:tcW w:w="8474" w:type="dxa"/>
            <w:vAlign w:val="center"/>
          </w:tcPr>
          <w:p w14:paraId="1A1F1ADD" w14:textId="57A5843B" w:rsidR="001A3479" w:rsidRPr="001A3479" w:rsidRDefault="001A3479" w:rsidP="001A3479">
            <w:pPr>
              <w:rPr>
                <w:b/>
                <w:bCs/>
              </w:rPr>
            </w:pPr>
            <w:r w:rsidRPr="001A3479">
              <w:t>17h00</w:t>
            </w:r>
          </w:p>
        </w:tc>
      </w:tr>
    </w:tbl>
    <w:p w14:paraId="729D72EA" w14:textId="46BFE92F" w:rsidR="00C93F56" w:rsidRDefault="00C93F56">
      <w:pPr>
        <w:rPr>
          <w:b/>
          <w:bCs/>
        </w:rPr>
      </w:pPr>
    </w:p>
    <w:p w14:paraId="1F026660" w14:textId="410D7FBD" w:rsidR="00254335" w:rsidRDefault="00254335">
      <w:pPr>
        <w:rPr>
          <w:b/>
          <w:bCs/>
        </w:rPr>
      </w:pPr>
      <w:r>
        <w:rPr>
          <w:b/>
          <w:bCs/>
        </w:rPr>
        <w:t xml:space="preserve">Secrétaires de séance </w:t>
      </w:r>
      <w:proofErr w:type="gramStart"/>
      <w:r>
        <w:rPr>
          <w:b/>
          <w:bCs/>
        </w:rPr>
        <w:t>:  Mme</w:t>
      </w:r>
      <w:proofErr w:type="gramEnd"/>
      <w:r w:rsidRPr="00254335">
        <w:t xml:space="preserve"> </w:t>
      </w:r>
      <w:r w:rsidRPr="00254335">
        <w:rPr>
          <w:b/>
          <w:bCs/>
        </w:rPr>
        <w:t>KLUGESHERZ</w:t>
      </w:r>
      <w:r>
        <w:rPr>
          <w:b/>
          <w:bCs/>
        </w:rPr>
        <w:t xml:space="preserve"> et M. HEMMERLIN</w:t>
      </w:r>
    </w:p>
    <w:p w14:paraId="3422C2D0" w14:textId="77777777" w:rsidR="00254335" w:rsidRDefault="00254335">
      <w:pPr>
        <w:rPr>
          <w:b/>
          <w:bCs/>
        </w:rPr>
      </w:pPr>
    </w:p>
    <w:p w14:paraId="6FDFC872" w14:textId="3A1E36A2" w:rsidR="00C93F56" w:rsidRDefault="00C93F56">
      <w:pPr>
        <w:rPr>
          <w:b/>
          <w:bCs/>
        </w:rPr>
      </w:pPr>
      <w:r>
        <w:rPr>
          <w:b/>
          <w:bCs/>
        </w:rPr>
        <w:t>Ordre du jour</w:t>
      </w:r>
      <w:r w:rsidR="001A3479">
        <w:rPr>
          <w:b/>
          <w:bCs/>
        </w:rPr>
        <w:t xml:space="preserve"> :</w:t>
      </w:r>
    </w:p>
    <w:p w14:paraId="4025E14A" w14:textId="77777777" w:rsidR="001A3479" w:rsidRPr="00E9270C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 xml:space="preserve">Tour de table </w:t>
      </w:r>
    </w:p>
    <w:p w14:paraId="0840A93B" w14:textId="77777777" w:rsidR="001A3479" w:rsidRPr="00E9270C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Point sur la rentrée 2020</w:t>
      </w:r>
    </w:p>
    <w:p w14:paraId="33A8EBA4" w14:textId="77777777" w:rsidR="001A3479" w:rsidRPr="00E9270C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Bilan des actions 2019-2020</w:t>
      </w:r>
    </w:p>
    <w:p w14:paraId="7264B6AF" w14:textId="77777777" w:rsidR="001A3479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Langues au primaire (</w:t>
      </w:r>
      <w:proofErr w:type="spellStart"/>
      <w:r>
        <w:t>bilangue</w:t>
      </w:r>
      <w:proofErr w:type="spellEnd"/>
      <w:r>
        <w:t>)</w:t>
      </w:r>
    </w:p>
    <w:p w14:paraId="1CC15C0D" w14:textId="77777777" w:rsidR="001A3479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Questions diverses</w:t>
      </w:r>
    </w:p>
    <w:p w14:paraId="40F51798" w14:textId="77777777" w:rsidR="001A3479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Temps d'échanges entre les enseignants</w:t>
      </w:r>
    </w:p>
    <w:p w14:paraId="16C61597" w14:textId="77777777" w:rsidR="001A3479" w:rsidRDefault="001A3479">
      <w:pPr>
        <w:rPr>
          <w:b/>
          <w:bCs/>
        </w:rPr>
      </w:pPr>
    </w:p>
    <w:p w14:paraId="14D6624B" w14:textId="2EFC4806" w:rsidR="00C93F56" w:rsidRDefault="00C93F56">
      <w:pPr>
        <w:rPr>
          <w:b/>
          <w:bCs/>
        </w:rPr>
      </w:pPr>
      <w:r>
        <w:rPr>
          <w:b/>
          <w:bCs/>
        </w:rPr>
        <w:t>Présents :</w:t>
      </w:r>
    </w:p>
    <w:p w14:paraId="010C8A72" w14:textId="79D94C52" w:rsidR="001A3479" w:rsidRPr="003C47E1" w:rsidRDefault="001A3479">
      <w:pPr>
        <w:rPr>
          <w:b/>
          <w:bCs/>
        </w:rPr>
      </w:pPr>
    </w:p>
    <w:tbl>
      <w:tblPr>
        <w:tblStyle w:val="Grilledutableau"/>
        <w:tblW w:w="9980" w:type="dxa"/>
        <w:tblLook w:val="04A0" w:firstRow="1" w:lastRow="0" w:firstColumn="1" w:lastColumn="0" w:noHBand="0" w:noVBand="1"/>
      </w:tblPr>
      <w:tblGrid>
        <w:gridCol w:w="619"/>
        <w:gridCol w:w="3407"/>
        <w:gridCol w:w="5954"/>
      </w:tblGrid>
      <w:tr w:rsidR="00E766A5" w:rsidRPr="00E766A5" w14:paraId="0764B192" w14:textId="77777777" w:rsidTr="00CF45B2">
        <w:trPr>
          <w:trHeight w:val="340"/>
        </w:trPr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625B02" w14:textId="23EBE4A9" w:rsidR="003C47E1" w:rsidRPr="00E766A5" w:rsidRDefault="003C47E1" w:rsidP="002E68DF">
            <w:pPr>
              <w:rPr>
                <w:b/>
                <w:bCs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269B71" w14:textId="05E53657" w:rsidR="003C47E1" w:rsidRPr="00E766A5" w:rsidRDefault="003C47E1" w:rsidP="002E68DF">
            <w:pPr>
              <w:rPr>
                <w:b/>
                <w:bCs/>
              </w:rPr>
            </w:pPr>
            <w:r w:rsidRPr="00E766A5">
              <w:rPr>
                <w:b/>
                <w:bCs/>
                <w:lang w:val="fr-FR"/>
              </w:rPr>
              <w:t>Etablissement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C25F63F" w14:textId="12089C4A" w:rsidR="003C47E1" w:rsidRPr="00E766A5" w:rsidRDefault="003C47E1" w:rsidP="002E68DF">
            <w:pPr>
              <w:rPr>
                <w:b/>
                <w:bCs/>
              </w:rPr>
            </w:pPr>
            <w:r w:rsidRPr="00E766A5">
              <w:rPr>
                <w:b/>
                <w:bCs/>
              </w:rPr>
              <w:t>Nom</w:t>
            </w:r>
          </w:p>
        </w:tc>
      </w:tr>
      <w:tr w:rsidR="00E766A5" w:rsidRPr="002E68DF" w14:paraId="1038FB52" w14:textId="77777777" w:rsidTr="00CF45B2">
        <w:trPr>
          <w:trHeight w:val="340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CB12778" w14:textId="2BAFDED8" w:rsidR="003C47E1" w:rsidRPr="002E68DF" w:rsidRDefault="003C47E1" w:rsidP="00E766A5">
            <w:pPr>
              <w:ind w:left="113" w:right="113"/>
              <w:jc w:val="center"/>
            </w:pPr>
            <w:proofErr w:type="spellStart"/>
            <w:r>
              <w:rPr>
                <w:b/>
                <w:bCs/>
              </w:rPr>
              <w:t>Circonscription</w:t>
            </w:r>
            <w:proofErr w:type="spellEnd"/>
          </w:p>
        </w:tc>
        <w:tc>
          <w:tcPr>
            <w:tcW w:w="3407" w:type="dxa"/>
            <w:tcBorders>
              <w:top w:val="single" w:sz="12" w:space="0" w:color="auto"/>
            </w:tcBorders>
            <w:vAlign w:val="center"/>
          </w:tcPr>
          <w:p w14:paraId="15CA86CE" w14:textId="44D0FBC6" w:rsidR="003C47E1" w:rsidRPr="00E766A5" w:rsidRDefault="003C47E1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IEN MOLSHEIM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15A258E5" w14:textId="33D57A94" w:rsidR="003C47E1" w:rsidRPr="00E766A5" w:rsidRDefault="00CF45B2" w:rsidP="002E68DF">
            <w:pPr>
              <w:rPr>
                <w:lang w:val="fr-FR"/>
              </w:rPr>
            </w:pPr>
            <w:r>
              <w:rPr>
                <w:lang w:val="fr-FR"/>
              </w:rPr>
              <w:t xml:space="preserve">M. </w:t>
            </w:r>
            <w:r w:rsidR="003C47E1" w:rsidRPr="00E766A5">
              <w:rPr>
                <w:lang w:val="fr-FR"/>
              </w:rPr>
              <w:t>HEMMERLIN J-Luc (CPC)</w:t>
            </w:r>
          </w:p>
        </w:tc>
      </w:tr>
      <w:tr w:rsidR="003C47E1" w:rsidRPr="002E68DF" w14:paraId="664145A4" w14:textId="53650251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36C54679" w14:textId="77777777" w:rsidR="003C47E1" w:rsidRPr="002E68DF" w:rsidRDefault="003C47E1" w:rsidP="00E766A5">
            <w:pPr>
              <w:jc w:val="center"/>
            </w:pPr>
          </w:p>
        </w:tc>
        <w:tc>
          <w:tcPr>
            <w:tcW w:w="3407" w:type="dxa"/>
            <w:vAlign w:val="center"/>
          </w:tcPr>
          <w:p w14:paraId="392BF420" w14:textId="13441AD0" w:rsidR="003C47E1" w:rsidRPr="00E766A5" w:rsidRDefault="003C47E1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Ecole d’URMATT</w:t>
            </w:r>
          </w:p>
        </w:tc>
        <w:tc>
          <w:tcPr>
            <w:tcW w:w="5954" w:type="dxa"/>
            <w:vAlign w:val="center"/>
          </w:tcPr>
          <w:p w14:paraId="6516BFCE" w14:textId="39ED13B4" w:rsidR="003C47E1" w:rsidRPr="00E766A5" w:rsidRDefault="00CF45B2" w:rsidP="002E68DF">
            <w:pPr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ENCOIGNARD Eugénie</w:t>
            </w:r>
          </w:p>
        </w:tc>
      </w:tr>
      <w:tr w:rsidR="003C47E1" w:rsidRPr="002E68DF" w14:paraId="7D15FDE1" w14:textId="34C92EA2" w:rsidTr="00CF45B2">
        <w:trPr>
          <w:trHeight w:val="1021"/>
        </w:trPr>
        <w:tc>
          <w:tcPr>
            <w:tcW w:w="619" w:type="dxa"/>
            <w:vMerge/>
            <w:vAlign w:val="center"/>
          </w:tcPr>
          <w:p w14:paraId="6F433D24" w14:textId="77777777" w:rsidR="003C47E1" w:rsidRPr="002E68DF" w:rsidRDefault="003C47E1" w:rsidP="00E766A5">
            <w:pPr>
              <w:jc w:val="center"/>
            </w:pPr>
          </w:p>
        </w:tc>
        <w:tc>
          <w:tcPr>
            <w:tcW w:w="3407" w:type="dxa"/>
            <w:vAlign w:val="center"/>
          </w:tcPr>
          <w:p w14:paraId="7119927F" w14:textId="492D708A" w:rsidR="003C47E1" w:rsidRPr="00E766A5" w:rsidRDefault="003C47E1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Ecole ROHAN de MUTZIG</w:t>
            </w:r>
          </w:p>
        </w:tc>
        <w:tc>
          <w:tcPr>
            <w:tcW w:w="5954" w:type="dxa"/>
            <w:vAlign w:val="center"/>
          </w:tcPr>
          <w:p w14:paraId="250ECCCD" w14:textId="35F0A674" w:rsidR="003C47E1" w:rsidRPr="00E766A5" w:rsidRDefault="00CF45B2" w:rsidP="00CF45B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JARTY Christine</w:t>
            </w:r>
            <w:proofErr w:type="gramStart"/>
            <w:r w:rsidR="003C47E1" w:rsidRPr="00E766A5">
              <w:rPr>
                <w:lang w:val="fr-FR"/>
              </w:rPr>
              <w:t>,</w:t>
            </w:r>
            <w:proofErr w:type="gramEnd"/>
            <w:r w:rsidR="003C47E1" w:rsidRPr="00E766A5">
              <w:rPr>
                <w:lang w:val="fr-FR"/>
              </w:rPr>
              <w:br/>
            </w:r>
            <w:r>
              <w:rPr>
                <w:lang w:val="fr-FR"/>
              </w:rPr>
              <w:t xml:space="preserve">M. </w:t>
            </w:r>
            <w:r w:rsidR="003C47E1" w:rsidRPr="00E766A5">
              <w:rPr>
                <w:lang w:val="fr-FR"/>
              </w:rPr>
              <w:t>MULLER Éric,</w:t>
            </w:r>
            <w:r w:rsidR="003C47E1" w:rsidRPr="00E766A5">
              <w:rPr>
                <w:lang w:val="fr-FR"/>
              </w:rPr>
              <w:br/>
            </w: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 xml:space="preserve">WUNDERLICH </w:t>
            </w:r>
            <w:proofErr w:type="spellStart"/>
            <w:r w:rsidR="003C47E1" w:rsidRPr="00E766A5">
              <w:rPr>
                <w:lang w:val="fr-FR"/>
              </w:rPr>
              <w:t>Raphaële</w:t>
            </w:r>
            <w:proofErr w:type="spellEnd"/>
          </w:p>
        </w:tc>
      </w:tr>
      <w:tr w:rsidR="003C47E1" w:rsidRPr="002E68DF" w14:paraId="208B01DA" w14:textId="43D3A70B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2AAFDEE9" w14:textId="77777777" w:rsidR="003C47E1" w:rsidRPr="002E68DF" w:rsidRDefault="003C47E1" w:rsidP="00E766A5">
            <w:pPr>
              <w:tabs>
                <w:tab w:val="left" w:pos="4000"/>
              </w:tabs>
              <w:jc w:val="center"/>
            </w:pPr>
          </w:p>
        </w:tc>
        <w:tc>
          <w:tcPr>
            <w:tcW w:w="3407" w:type="dxa"/>
            <w:vAlign w:val="center"/>
          </w:tcPr>
          <w:p w14:paraId="4FB9A8BC" w14:textId="018D7436" w:rsidR="003C47E1" w:rsidRPr="00E766A5" w:rsidRDefault="003C47E1" w:rsidP="002E68DF">
            <w:pPr>
              <w:tabs>
                <w:tab w:val="left" w:pos="4000"/>
              </w:tabs>
              <w:rPr>
                <w:color w:val="FF0000"/>
                <w:lang w:val="fr-FR"/>
              </w:rPr>
            </w:pPr>
            <w:r w:rsidRPr="00E766A5">
              <w:rPr>
                <w:lang w:val="fr-FR"/>
              </w:rPr>
              <w:t>Ecole de GRESSWILLER</w:t>
            </w:r>
          </w:p>
        </w:tc>
        <w:tc>
          <w:tcPr>
            <w:tcW w:w="5954" w:type="dxa"/>
            <w:vAlign w:val="center"/>
          </w:tcPr>
          <w:p w14:paraId="4F6752FE" w14:textId="6896EF58" w:rsidR="004E0644" w:rsidRPr="00E766A5" w:rsidRDefault="00CF45B2" w:rsidP="00CF45B2">
            <w:pPr>
              <w:tabs>
                <w:tab w:val="left" w:pos="4000"/>
              </w:tabs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GUILLAUME Aude</w:t>
            </w:r>
          </w:p>
          <w:p w14:paraId="29BC3148" w14:textId="3CEEE399" w:rsidR="003C47E1" w:rsidRPr="00E766A5" w:rsidRDefault="00CF45B2" w:rsidP="00CF45B2">
            <w:pPr>
              <w:tabs>
                <w:tab w:val="left" w:pos="4000"/>
              </w:tabs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M. </w:t>
            </w:r>
            <w:r w:rsidR="003C47E1" w:rsidRPr="00E766A5">
              <w:rPr>
                <w:lang w:val="fr-FR"/>
              </w:rPr>
              <w:t>LEGOLL Philippe</w:t>
            </w:r>
          </w:p>
        </w:tc>
      </w:tr>
      <w:tr w:rsidR="003C47E1" w:rsidRPr="002E68DF" w14:paraId="2273A74A" w14:textId="33BB5A4B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0CFAB1D7" w14:textId="77777777" w:rsidR="003C47E1" w:rsidRPr="002E68DF" w:rsidRDefault="003C47E1" w:rsidP="00E766A5">
            <w:pPr>
              <w:jc w:val="center"/>
            </w:pPr>
          </w:p>
        </w:tc>
        <w:tc>
          <w:tcPr>
            <w:tcW w:w="3407" w:type="dxa"/>
            <w:vAlign w:val="center"/>
          </w:tcPr>
          <w:p w14:paraId="0FD2BB99" w14:textId="38075954" w:rsidR="003C47E1" w:rsidRPr="00E766A5" w:rsidRDefault="003C47E1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Ecole de NIEDERHASLACH</w:t>
            </w:r>
          </w:p>
        </w:tc>
        <w:tc>
          <w:tcPr>
            <w:tcW w:w="5954" w:type="dxa"/>
            <w:vAlign w:val="center"/>
          </w:tcPr>
          <w:p w14:paraId="3583BF7F" w14:textId="6313C534" w:rsidR="003C47E1" w:rsidRPr="00E766A5" w:rsidRDefault="00CF45B2" w:rsidP="002E68DF">
            <w:pPr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JAMET Coralie</w:t>
            </w:r>
          </w:p>
        </w:tc>
      </w:tr>
      <w:tr w:rsidR="003C47E1" w:rsidRPr="002E68DF" w14:paraId="0360F5C3" w14:textId="1A563338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79AD5FBD" w14:textId="77777777" w:rsidR="003C47E1" w:rsidRPr="002E68DF" w:rsidRDefault="003C47E1" w:rsidP="00E766A5">
            <w:pPr>
              <w:jc w:val="center"/>
            </w:pPr>
          </w:p>
        </w:tc>
        <w:tc>
          <w:tcPr>
            <w:tcW w:w="3407" w:type="dxa"/>
            <w:vAlign w:val="center"/>
          </w:tcPr>
          <w:p w14:paraId="49E57908" w14:textId="08853776" w:rsidR="003C47E1" w:rsidRPr="00E766A5" w:rsidRDefault="003C47E1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Ecole de DINSHEIM</w:t>
            </w:r>
          </w:p>
        </w:tc>
        <w:tc>
          <w:tcPr>
            <w:tcW w:w="5954" w:type="dxa"/>
            <w:vAlign w:val="center"/>
          </w:tcPr>
          <w:p w14:paraId="0B339F40" w14:textId="6901F56A" w:rsidR="004E0644" w:rsidRPr="00E766A5" w:rsidRDefault="00CF45B2" w:rsidP="00CF45B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CHADEBEC Claire</w:t>
            </w:r>
          </w:p>
          <w:p w14:paraId="77F7BB24" w14:textId="6255FE73" w:rsidR="003C47E1" w:rsidRPr="00E766A5" w:rsidRDefault="00CF45B2" w:rsidP="00CF45B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PIERRET Isabelle</w:t>
            </w:r>
          </w:p>
        </w:tc>
      </w:tr>
      <w:tr w:rsidR="003C47E1" w:rsidRPr="002E68DF" w14:paraId="37C7C055" w14:textId="75D33F13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02520B9F" w14:textId="77777777" w:rsidR="003C47E1" w:rsidRPr="002E68DF" w:rsidRDefault="003C47E1" w:rsidP="00E766A5">
            <w:pPr>
              <w:jc w:val="center"/>
            </w:pPr>
          </w:p>
        </w:tc>
        <w:tc>
          <w:tcPr>
            <w:tcW w:w="3407" w:type="dxa"/>
            <w:vAlign w:val="center"/>
          </w:tcPr>
          <w:p w14:paraId="39C0E2C0" w14:textId="0B3EC681" w:rsidR="003C47E1" w:rsidRPr="00E766A5" w:rsidRDefault="003C47E1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Ecole de STILL</w:t>
            </w:r>
          </w:p>
        </w:tc>
        <w:tc>
          <w:tcPr>
            <w:tcW w:w="5954" w:type="dxa"/>
            <w:vAlign w:val="center"/>
          </w:tcPr>
          <w:p w14:paraId="4427A46D" w14:textId="775131A1" w:rsidR="003C47E1" w:rsidRPr="00E766A5" w:rsidRDefault="00CF45B2" w:rsidP="002E68DF">
            <w:pPr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KOENIG Marie-Paule</w:t>
            </w:r>
          </w:p>
        </w:tc>
      </w:tr>
      <w:tr w:rsidR="003C47E1" w:rsidRPr="002E68DF" w14:paraId="4513F998" w14:textId="3FDBD26C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7F13AB21" w14:textId="77777777" w:rsidR="003C47E1" w:rsidRPr="002E68DF" w:rsidRDefault="003C47E1" w:rsidP="00E766A5">
            <w:pPr>
              <w:jc w:val="center"/>
            </w:pPr>
          </w:p>
        </w:tc>
        <w:tc>
          <w:tcPr>
            <w:tcW w:w="3407" w:type="dxa"/>
            <w:vAlign w:val="center"/>
          </w:tcPr>
          <w:p w14:paraId="052A5BE4" w14:textId="2094948D" w:rsidR="003C47E1" w:rsidRPr="00E766A5" w:rsidRDefault="003C47E1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Ecole de HEILIGENBERG</w:t>
            </w:r>
          </w:p>
        </w:tc>
        <w:tc>
          <w:tcPr>
            <w:tcW w:w="5954" w:type="dxa"/>
            <w:vAlign w:val="center"/>
          </w:tcPr>
          <w:p w14:paraId="6F24577E" w14:textId="3E85664C" w:rsidR="003C47E1" w:rsidRPr="00E766A5" w:rsidRDefault="00CF45B2" w:rsidP="002E68DF">
            <w:pPr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FRISON Catherine</w:t>
            </w:r>
          </w:p>
        </w:tc>
      </w:tr>
      <w:tr w:rsidR="003C47E1" w:rsidRPr="002E68DF" w14:paraId="00FA4B30" w14:textId="603D69F1" w:rsidTr="00CF45B2">
        <w:trPr>
          <w:trHeight w:val="340"/>
        </w:trPr>
        <w:tc>
          <w:tcPr>
            <w:tcW w:w="619" w:type="dxa"/>
            <w:vMerge/>
            <w:vAlign w:val="center"/>
          </w:tcPr>
          <w:p w14:paraId="7B9CD1E3" w14:textId="77777777" w:rsidR="003C47E1" w:rsidRPr="002E68DF" w:rsidRDefault="003C47E1" w:rsidP="00E766A5">
            <w:pPr>
              <w:jc w:val="center"/>
            </w:pPr>
          </w:p>
        </w:tc>
        <w:tc>
          <w:tcPr>
            <w:tcW w:w="3407" w:type="dxa"/>
            <w:vAlign w:val="center"/>
          </w:tcPr>
          <w:p w14:paraId="2A5B05CD" w14:textId="309913E4" w:rsidR="003C47E1" w:rsidRPr="00E766A5" w:rsidRDefault="003C47E1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 xml:space="preserve">Ecole </w:t>
            </w:r>
            <w:proofErr w:type="gramStart"/>
            <w:r w:rsidRPr="00E766A5">
              <w:rPr>
                <w:lang w:val="fr-FR"/>
              </w:rPr>
              <w:t>de OBERHASLACH</w:t>
            </w:r>
            <w:proofErr w:type="gramEnd"/>
          </w:p>
        </w:tc>
        <w:tc>
          <w:tcPr>
            <w:tcW w:w="5954" w:type="dxa"/>
            <w:vAlign w:val="center"/>
          </w:tcPr>
          <w:p w14:paraId="378E1233" w14:textId="447E9C3D" w:rsidR="003C47E1" w:rsidRPr="00E766A5" w:rsidRDefault="00CF45B2" w:rsidP="00CF45B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BLOM Ellen</w:t>
            </w:r>
          </w:p>
          <w:p w14:paraId="2F16356B" w14:textId="2729D412" w:rsidR="003C47E1" w:rsidRPr="00E766A5" w:rsidRDefault="00CF45B2" w:rsidP="00CF45B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3C47E1" w:rsidRPr="00E766A5">
              <w:rPr>
                <w:lang w:val="fr-FR"/>
              </w:rPr>
              <w:t>GONDOUX Alexia</w:t>
            </w:r>
          </w:p>
        </w:tc>
      </w:tr>
      <w:tr w:rsidR="003C47E1" w:rsidRPr="002E68DF" w14:paraId="69DD65E4" w14:textId="020C0ECF" w:rsidTr="00CF45B2">
        <w:trPr>
          <w:trHeight w:val="340"/>
        </w:trPr>
        <w:tc>
          <w:tcPr>
            <w:tcW w:w="619" w:type="dxa"/>
            <w:vMerge/>
            <w:tcBorders>
              <w:bottom w:val="single" w:sz="12" w:space="0" w:color="auto"/>
            </w:tcBorders>
            <w:vAlign w:val="center"/>
          </w:tcPr>
          <w:p w14:paraId="3AFD8AE6" w14:textId="77777777" w:rsidR="003C47E1" w:rsidRPr="002E68DF" w:rsidRDefault="003C47E1" w:rsidP="00E766A5">
            <w:pPr>
              <w:jc w:val="center"/>
            </w:pPr>
          </w:p>
        </w:tc>
        <w:tc>
          <w:tcPr>
            <w:tcW w:w="3407" w:type="dxa"/>
            <w:tcBorders>
              <w:bottom w:val="single" w:sz="12" w:space="0" w:color="auto"/>
            </w:tcBorders>
            <w:vAlign w:val="center"/>
          </w:tcPr>
          <w:p w14:paraId="1D232F61" w14:textId="4A2CFD48" w:rsidR="003C47E1" w:rsidRPr="00E766A5" w:rsidRDefault="003C47E1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Ecole SCHICKELE de MUTZIG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23A0D2DF" w14:textId="2B56C4E1" w:rsidR="003C47E1" w:rsidRPr="00E766A5" w:rsidRDefault="00CF45B2" w:rsidP="002E68DF">
            <w:pPr>
              <w:rPr>
                <w:lang w:val="fr-FR"/>
              </w:rPr>
            </w:pPr>
            <w:r>
              <w:rPr>
                <w:lang w:val="fr-FR"/>
              </w:rPr>
              <w:t xml:space="preserve">M. </w:t>
            </w:r>
            <w:r w:rsidR="003C47E1" w:rsidRPr="00E766A5">
              <w:rPr>
                <w:lang w:val="fr-FR"/>
              </w:rPr>
              <w:t>GUINCHARD Alexandre</w:t>
            </w:r>
          </w:p>
        </w:tc>
      </w:tr>
      <w:tr w:rsidR="00E766A5" w:rsidRPr="002E68DF" w14:paraId="3934CE6F" w14:textId="77777777" w:rsidTr="00CF45B2">
        <w:trPr>
          <w:trHeight w:val="340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34009EC" w14:textId="1729C814" w:rsidR="00E766A5" w:rsidRPr="00E766A5" w:rsidRDefault="00E766A5" w:rsidP="00E766A5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E766A5">
              <w:rPr>
                <w:b/>
                <w:bCs/>
              </w:rPr>
              <w:t>Collège</w:t>
            </w:r>
            <w:proofErr w:type="spellEnd"/>
          </w:p>
        </w:tc>
        <w:tc>
          <w:tcPr>
            <w:tcW w:w="3407" w:type="dxa"/>
            <w:tcBorders>
              <w:top w:val="single" w:sz="12" w:space="0" w:color="auto"/>
            </w:tcBorders>
            <w:vAlign w:val="center"/>
          </w:tcPr>
          <w:p w14:paraId="1AC961C0" w14:textId="7F12D14A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Principal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3AB7D360" w14:textId="7D220B85" w:rsidR="00E766A5" w:rsidRPr="00E766A5" w:rsidRDefault="00CF45B2" w:rsidP="002E68DF">
            <w:pPr>
              <w:rPr>
                <w:lang w:val="fr-FR"/>
              </w:rPr>
            </w:pPr>
            <w:r>
              <w:rPr>
                <w:lang w:val="fr-FR"/>
              </w:rPr>
              <w:t xml:space="preserve">M. </w:t>
            </w:r>
            <w:r w:rsidR="00E766A5" w:rsidRPr="00E766A5">
              <w:rPr>
                <w:lang w:val="fr-FR"/>
              </w:rPr>
              <w:t>Franck MINIOTTI</w:t>
            </w:r>
          </w:p>
        </w:tc>
      </w:tr>
      <w:tr w:rsidR="00E766A5" w:rsidRPr="002E68DF" w14:paraId="42A87E42" w14:textId="77777777" w:rsidTr="00CF45B2">
        <w:trPr>
          <w:trHeight w:val="340"/>
        </w:trPr>
        <w:tc>
          <w:tcPr>
            <w:tcW w:w="619" w:type="dxa"/>
            <w:vMerge/>
          </w:tcPr>
          <w:p w14:paraId="3C11EB4E" w14:textId="77777777" w:rsidR="00E766A5" w:rsidRPr="002E68DF" w:rsidRDefault="00E766A5" w:rsidP="002E68DF"/>
        </w:tc>
        <w:tc>
          <w:tcPr>
            <w:tcW w:w="3407" w:type="dxa"/>
            <w:vAlign w:val="center"/>
          </w:tcPr>
          <w:p w14:paraId="167CEFFF" w14:textId="14865D19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Principale Adjointe</w:t>
            </w:r>
          </w:p>
        </w:tc>
        <w:tc>
          <w:tcPr>
            <w:tcW w:w="5954" w:type="dxa"/>
            <w:vAlign w:val="center"/>
          </w:tcPr>
          <w:p w14:paraId="520FC940" w14:textId="6018BB63" w:rsidR="00E766A5" w:rsidRPr="00E766A5" w:rsidRDefault="00CF45B2" w:rsidP="002E68DF">
            <w:pPr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E766A5" w:rsidRPr="00E766A5">
              <w:rPr>
                <w:lang w:val="fr-FR"/>
              </w:rPr>
              <w:t>Yolaine COURTIES</w:t>
            </w:r>
          </w:p>
        </w:tc>
      </w:tr>
      <w:tr w:rsidR="00E766A5" w:rsidRPr="002E68DF" w14:paraId="7E5F96E8" w14:textId="77777777" w:rsidTr="00CF45B2">
        <w:trPr>
          <w:trHeight w:val="340"/>
        </w:trPr>
        <w:tc>
          <w:tcPr>
            <w:tcW w:w="619" w:type="dxa"/>
            <w:vMerge/>
          </w:tcPr>
          <w:p w14:paraId="1C3BABB3" w14:textId="77777777" w:rsidR="00E766A5" w:rsidRPr="002E68DF" w:rsidRDefault="00E766A5" w:rsidP="002E68DF"/>
        </w:tc>
        <w:tc>
          <w:tcPr>
            <w:tcW w:w="3407" w:type="dxa"/>
            <w:vAlign w:val="center"/>
          </w:tcPr>
          <w:p w14:paraId="3836A91A" w14:textId="16C0DF79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PP de 6A</w:t>
            </w:r>
          </w:p>
        </w:tc>
        <w:tc>
          <w:tcPr>
            <w:tcW w:w="5954" w:type="dxa"/>
            <w:vAlign w:val="center"/>
          </w:tcPr>
          <w:p w14:paraId="24021154" w14:textId="1952EA42" w:rsidR="00E766A5" w:rsidRPr="00E766A5" w:rsidRDefault="00CF45B2" w:rsidP="002E68DF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 xml:space="preserve">Mme </w:t>
            </w:r>
            <w:r w:rsidR="00E766A5" w:rsidRPr="00E766A5">
              <w:rPr>
                <w:shd w:val="clear" w:color="auto" w:fill="FFFFFF"/>
                <w:lang w:val="fr-FR"/>
              </w:rPr>
              <w:t>SOUCAZE Isabelle (Lettres Modernes)</w:t>
            </w:r>
          </w:p>
        </w:tc>
      </w:tr>
      <w:tr w:rsidR="00E766A5" w:rsidRPr="002E68DF" w14:paraId="4293137C" w14:textId="77777777" w:rsidTr="00CF45B2">
        <w:trPr>
          <w:trHeight w:val="340"/>
        </w:trPr>
        <w:tc>
          <w:tcPr>
            <w:tcW w:w="619" w:type="dxa"/>
            <w:vMerge/>
          </w:tcPr>
          <w:p w14:paraId="6B8B0941" w14:textId="77777777" w:rsidR="00E766A5" w:rsidRPr="00D745CE" w:rsidRDefault="00E766A5" w:rsidP="002E68DF">
            <w:pPr>
              <w:rPr>
                <w:lang w:val="fr-FR"/>
              </w:rPr>
            </w:pPr>
          </w:p>
        </w:tc>
        <w:tc>
          <w:tcPr>
            <w:tcW w:w="3407" w:type="dxa"/>
            <w:vAlign w:val="center"/>
          </w:tcPr>
          <w:p w14:paraId="4FEEFC4C" w14:textId="7B09DDBD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PP de 6B</w:t>
            </w:r>
          </w:p>
        </w:tc>
        <w:tc>
          <w:tcPr>
            <w:tcW w:w="5954" w:type="dxa"/>
            <w:vAlign w:val="center"/>
          </w:tcPr>
          <w:p w14:paraId="1E51C8DA" w14:textId="6C6339BF" w:rsidR="00E766A5" w:rsidRPr="00E766A5" w:rsidRDefault="00CF45B2" w:rsidP="002E68DF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 xml:space="preserve">M. </w:t>
            </w:r>
            <w:r w:rsidR="00E766A5" w:rsidRPr="00E766A5">
              <w:rPr>
                <w:shd w:val="clear" w:color="auto" w:fill="FFFFFF"/>
                <w:lang w:val="fr-FR"/>
              </w:rPr>
              <w:t>GUTH Christophe (EPS)</w:t>
            </w:r>
          </w:p>
        </w:tc>
      </w:tr>
      <w:tr w:rsidR="00E766A5" w:rsidRPr="002E68DF" w14:paraId="34874F5E" w14:textId="77777777" w:rsidTr="00CF45B2">
        <w:trPr>
          <w:trHeight w:val="340"/>
        </w:trPr>
        <w:tc>
          <w:tcPr>
            <w:tcW w:w="619" w:type="dxa"/>
            <w:vMerge/>
          </w:tcPr>
          <w:p w14:paraId="5AFBD137" w14:textId="77777777" w:rsidR="00E766A5" w:rsidRPr="002E68DF" w:rsidRDefault="00E766A5" w:rsidP="002E68DF"/>
        </w:tc>
        <w:tc>
          <w:tcPr>
            <w:tcW w:w="3407" w:type="dxa"/>
            <w:vAlign w:val="center"/>
          </w:tcPr>
          <w:p w14:paraId="0996233E" w14:textId="61DF1E7C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PP de 6C</w:t>
            </w:r>
          </w:p>
        </w:tc>
        <w:tc>
          <w:tcPr>
            <w:tcW w:w="5954" w:type="dxa"/>
            <w:vAlign w:val="center"/>
          </w:tcPr>
          <w:p w14:paraId="5FD2C974" w14:textId="2D87F02A" w:rsidR="00E766A5" w:rsidRPr="00E766A5" w:rsidRDefault="00CF45B2" w:rsidP="002E68DF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 xml:space="preserve">Mme </w:t>
            </w:r>
            <w:r w:rsidR="00E766A5" w:rsidRPr="00E766A5">
              <w:rPr>
                <w:shd w:val="clear" w:color="auto" w:fill="FFFFFF"/>
                <w:lang w:val="fr-FR"/>
              </w:rPr>
              <w:t>MULLER Caroline (Mathématiques)</w:t>
            </w:r>
          </w:p>
        </w:tc>
      </w:tr>
      <w:tr w:rsidR="00E766A5" w:rsidRPr="002E68DF" w14:paraId="6257A83B" w14:textId="77777777" w:rsidTr="00CF45B2">
        <w:trPr>
          <w:trHeight w:val="340"/>
        </w:trPr>
        <w:tc>
          <w:tcPr>
            <w:tcW w:w="619" w:type="dxa"/>
            <w:vMerge/>
          </w:tcPr>
          <w:p w14:paraId="0B66DF77" w14:textId="77777777" w:rsidR="00E766A5" w:rsidRPr="002E68DF" w:rsidRDefault="00E766A5" w:rsidP="002E68DF"/>
        </w:tc>
        <w:tc>
          <w:tcPr>
            <w:tcW w:w="3407" w:type="dxa"/>
            <w:vAlign w:val="center"/>
          </w:tcPr>
          <w:p w14:paraId="04979F6B" w14:textId="0A7117C9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PP de 6D</w:t>
            </w:r>
          </w:p>
        </w:tc>
        <w:tc>
          <w:tcPr>
            <w:tcW w:w="5954" w:type="dxa"/>
            <w:vAlign w:val="center"/>
          </w:tcPr>
          <w:p w14:paraId="47CB6E6A" w14:textId="46DA3AEA" w:rsidR="00E766A5" w:rsidRPr="00E766A5" w:rsidRDefault="00CF45B2" w:rsidP="002E68DF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 xml:space="preserve">Mme </w:t>
            </w:r>
            <w:r w:rsidR="00E766A5" w:rsidRPr="00E766A5">
              <w:rPr>
                <w:shd w:val="clear" w:color="auto" w:fill="FFFFFF"/>
                <w:lang w:val="fr-FR"/>
              </w:rPr>
              <w:t>KLUGESHERZ Sandrine (Allemand)</w:t>
            </w:r>
          </w:p>
        </w:tc>
      </w:tr>
      <w:tr w:rsidR="00E766A5" w:rsidRPr="002E68DF" w14:paraId="56B3655D" w14:textId="77777777" w:rsidTr="00CF45B2">
        <w:trPr>
          <w:trHeight w:val="340"/>
        </w:trPr>
        <w:tc>
          <w:tcPr>
            <w:tcW w:w="619" w:type="dxa"/>
            <w:vMerge/>
          </w:tcPr>
          <w:p w14:paraId="037D259F" w14:textId="77777777" w:rsidR="00E766A5" w:rsidRPr="002E68DF" w:rsidRDefault="00E766A5" w:rsidP="002E68DF"/>
        </w:tc>
        <w:tc>
          <w:tcPr>
            <w:tcW w:w="3407" w:type="dxa"/>
            <w:vAlign w:val="center"/>
          </w:tcPr>
          <w:p w14:paraId="731904E6" w14:textId="58B3FEBF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PP de 6E</w:t>
            </w:r>
          </w:p>
        </w:tc>
        <w:tc>
          <w:tcPr>
            <w:tcW w:w="5954" w:type="dxa"/>
            <w:vAlign w:val="center"/>
          </w:tcPr>
          <w:p w14:paraId="21DDD7FA" w14:textId="7E0A69FC" w:rsidR="00E766A5" w:rsidRPr="00E766A5" w:rsidRDefault="00CF45B2" w:rsidP="002E68DF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 xml:space="preserve">M. </w:t>
            </w:r>
            <w:r w:rsidR="00E766A5" w:rsidRPr="00E766A5">
              <w:rPr>
                <w:shd w:val="clear" w:color="auto" w:fill="FFFFFF"/>
                <w:lang w:val="fr-FR"/>
              </w:rPr>
              <w:t>KIERVEL Simon (Physique-Chimie)</w:t>
            </w:r>
          </w:p>
        </w:tc>
      </w:tr>
      <w:tr w:rsidR="00E766A5" w:rsidRPr="002E68DF" w14:paraId="193C6BBB" w14:textId="77777777" w:rsidTr="00CF45B2">
        <w:trPr>
          <w:trHeight w:val="340"/>
        </w:trPr>
        <w:tc>
          <w:tcPr>
            <w:tcW w:w="619" w:type="dxa"/>
            <w:vMerge/>
          </w:tcPr>
          <w:p w14:paraId="0DF987AE" w14:textId="77777777" w:rsidR="00E766A5" w:rsidRPr="00D745CE" w:rsidRDefault="00E766A5" w:rsidP="002E68DF">
            <w:pPr>
              <w:rPr>
                <w:lang w:val="fr-FR"/>
              </w:rPr>
            </w:pPr>
          </w:p>
        </w:tc>
        <w:tc>
          <w:tcPr>
            <w:tcW w:w="3407" w:type="dxa"/>
            <w:vAlign w:val="center"/>
          </w:tcPr>
          <w:p w14:paraId="38D6C852" w14:textId="3EED7D54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PP de 6F</w:t>
            </w:r>
          </w:p>
        </w:tc>
        <w:tc>
          <w:tcPr>
            <w:tcW w:w="5954" w:type="dxa"/>
            <w:vAlign w:val="center"/>
          </w:tcPr>
          <w:p w14:paraId="22CFCEC7" w14:textId="074D993A" w:rsidR="00E766A5" w:rsidRPr="00E766A5" w:rsidRDefault="00CF45B2" w:rsidP="002E68DF">
            <w:pPr>
              <w:rPr>
                <w:lang w:val="fr-FR"/>
              </w:rPr>
            </w:pPr>
            <w:r>
              <w:rPr>
                <w:shd w:val="clear" w:color="auto" w:fill="FFFFFF"/>
                <w:lang w:val="fr-FR"/>
              </w:rPr>
              <w:t xml:space="preserve">Mme </w:t>
            </w:r>
            <w:r w:rsidR="00E766A5" w:rsidRPr="00E766A5">
              <w:rPr>
                <w:shd w:val="clear" w:color="auto" w:fill="FFFFFF"/>
                <w:lang w:val="fr-FR"/>
              </w:rPr>
              <w:t>SIMON Anne (Lettres Modernes)</w:t>
            </w:r>
          </w:p>
        </w:tc>
      </w:tr>
    </w:tbl>
    <w:p w14:paraId="103D0FBA" w14:textId="77777777" w:rsidR="00E766A5" w:rsidRPr="00CF45B2" w:rsidRDefault="00E766A5" w:rsidP="001A3479">
      <w:pPr>
        <w:rPr>
          <w:shd w:val="clear" w:color="auto" w:fill="FFFFFF"/>
        </w:rPr>
      </w:pPr>
    </w:p>
    <w:p w14:paraId="604F1ACD" w14:textId="77777777" w:rsidR="00254335" w:rsidRDefault="00254335" w:rsidP="001A3479">
      <w:pPr>
        <w:rPr>
          <w:b/>
          <w:bCs/>
          <w:shd w:val="clear" w:color="auto" w:fill="FFFFFF"/>
        </w:rPr>
      </w:pPr>
    </w:p>
    <w:p w14:paraId="67CF6F7B" w14:textId="3DEA4B14" w:rsidR="00516577" w:rsidRPr="00516577" w:rsidRDefault="00CF45B2" w:rsidP="001A3479">
      <w:pPr>
        <w:rPr>
          <w:b/>
          <w:bCs/>
          <w:shd w:val="clear" w:color="auto" w:fill="FFFFFF"/>
        </w:rPr>
      </w:pPr>
      <w:r w:rsidRPr="00516577">
        <w:rPr>
          <w:b/>
          <w:bCs/>
          <w:shd w:val="clear" w:color="auto" w:fill="FFFFFF"/>
        </w:rPr>
        <w:lastRenderedPageBreak/>
        <w:t xml:space="preserve">Excusées : </w:t>
      </w:r>
    </w:p>
    <w:p w14:paraId="0D1A1C8D" w14:textId="5353A30A" w:rsidR="00CF45B2" w:rsidRPr="00516577" w:rsidRDefault="00CF45B2" w:rsidP="00516577">
      <w:pPr>
        <w:pStyle w:val="Paragraphedeliste"/>
        <w:numPr>
          <w:ilvl w:val="0"/>
          <w:numId w:val="3"/>
        </w:numPr>
        <w:rPr>
          <w:shd w:val="clear" w:color="auto" w:fill="FFFFFF"/>
        </w:rPr>
      </w:pPr>
      <w:r w:rsidRPr="00516577">
        <w:rPr>
          <w:shd w:val="clear" w:color="auto" w:fill="FFFFFF"/>
        </w:rPr>
        <w:t xml:space="preserve">Mme </w:t>
      </w:r>
      <w:r w:rsidR="00D745CE">
        <w:rPr>
          <w:shd w:val="clear" w:color="auto" w:fill="FFFFFF"/>
        </w:rPr>
        <w:t>WEI</w:t>
      </w:r>
      <w:r w:rsidR="00516577" w:rsidRPr="00516577">
        <w:rPr>
          <w:shd w:val="clear" w:color="auto" w:fill="FFFFFF"/>
        </w:rPr>
        <w:t>BEL Véronique (IEN)</w:t>
      </w:r>
    </w:p>
    <w:p w14:paraId="15970BF8" w14:textId="3951169A" w:rsidR="00516577" w:rsidRPr="00516577" w:rsidRDefault="00516577" w:rsidP="00516577">
      <w:pPr>
        <w:pStyle w:val="Paragraphedeliste"/>
        <w:numPr>
          <w:ilvl w:val="0"/>
          <w:numId w:val="3"/>
        </w:numPr>
        <w:rPr>
          <w:shd w:val="clear" w:color="auto" w:fill="FFFFFF"/>
        </w:rPr>
      </w:pPr>
      <w:r w:rsidRPr="00516577">
        <w:rPr>
          <w:shd w:val="clear" w:color="auto" w:fill="FFFFFF"/>
        </w:rPr>
        <w:t>Mme CHARNET Céline (</w:t>
      </w:r>
      <w:proofErr w:type="spellStart"/>
      <w:r w:rsidRPr="00516577">
        <w:rPr>
          <w:shd w:val="clear" w:color="auto" w:fill="FFFFFF"/>
        </w:rPr>
        <w:t>coordo</w:t>
      </w:r>
      <w:proofErr w:type="spellEnd"/>
      <w:r w:rsidRPr="00516577">
        <w:rPr>
          <w:shd w:val="clear" w:color="auto" w:fill="FFFFFF"/>
        </w:rPr>
        <w:t xml:space="preserve"> ULIS)</w:t>
      </w:r>
    </w:p>
    <w:p w14:paraId="76DCF23A" w14:textId="3E7C71F5" w:rsidR="00516577" w:rsidRPr="00516577" w:rsidRDefault="00516577" w:rsidP="00516577">
      <w:pPr>
        <w:pStyle w:val="Paragraphedeliste"/>
        <w:numPr>
          <w:ilvl w:val="0"/>
          <w:numId w:val="3"/>
        </w:numPr>
        <w:rPr>
          <w:shd w:val="clear" w:color="auto" w:fill="FFFFFF"/>
        </w:rPr>
      </w:pPr>
      <w:r w:rsidRPr="00516577">
        <w:rPr>
          <w:shd w:val="clear" w:color="auto" w:fill="FFFFFF"/>
        </w:rPr>
        <w:t>Mme MARCKERT Marie-Pierre (Groupe scolaire SCHI</w:t>
      </w:r>
      <w:r w:rsidR="00525259">
        <w:rPr>
          <w:shd w:val="clear" w:color="auto" w:fill="FFFFFF"/>
        </w:rPr>
        <w:t>C</w:t>
      </w:r>
      <w:r w:rsidRPr="00516577">
        <w:rPr>
          <w:shd w:val="clear" w:color="auto" w:fill="FFFFFF"/>
        </w:rPr>
        <w:t>KELE)</w:t>
      </w:r>
    </w:p>
    <w:p w14:paraId="72096938" w14:textId="472C9E98" w:rsidR="00516577" w:rsidRPr="00516577" w:rsidRDefault="00516577" w:rsidP="00516577">
      <w:pPr>
        <w:pStyle w:val="Paragraphedeliste"/>
        <w:numPr>
          <w:ilvl w:val="0"/>
          <w:numId w:val="3"/>
        </w:numPr>
        <w:rPr>
          <w:shd w:val="clear" w:color="auto" w:fill="FFFFFF"/>
        </w:rPr>
      </w:pPr>
      <w:r w:rsidRPr="00516577">
        <w:rPr>
          <w:shd w:val="clear" w:color="auto" w:fill="FFFFFF"/>
        </w:rPr>
        <w:t>Mme FRIEDDRICH-MINEC Karine (Groupe scolaire SCHI</w:t>
      </w:r>
      <w:r w:rsidR="00525259">
        <w:rPr>
          <w:shd w:val="clear" w:color="auto" w:fill="FFFFFF"/>
        </w:rPr>
        <w:t>C</w:t>
      </w:r>
      <w:r w:rsidRPr="00516577">
        <w:rPr>
          <w:shd w:val="clear" w:color="auto" w:fill="FFFFFF"/>
        </w:rPr>
        <w:t>KELE)</w:t>
      </w:r>
    </w:p>
    <w:p w14:paraId="6F916AA5" w14:textId="77777777" w:rsidR="00CF45B2" w:rsidRPr="00CF45B2" w:rsidRDefault="00CF45B2" w:rsidP="001A3479">
      <w:pPr>
        <w:rPr>
          <w:shd w:val="clear" w:color="auto" w:fill="FFFFFF"/>
        </w:rPr>
      </w:pPr>
    </w:p>
    <w:p w14:paraId="0AA94233" w14:textId="51F1527B" w:rsidR="00CF45B2" w:rsidRPr="00516577" w:rsidRDefault="00CF45B2" w:rsidP="001A3479">
      <w:pPr>
        <w:rPr>
          <w:b/>
          <w:bCs/>
          <w:shd w:val="clear" w:color="auto" w:fill="FFFFFF"/>
        </w:rPr>
      </w:pPr>
      <w:r w:rsidRPr="00516577">
        <w:rPr>
          <w:b/>
          <w:bCs/>
          <w:shd w:val="clear" w:color="auto" w:fill="FFFFFF"/>
        </w:rPr>
        <w:t>Invités</w:t>
      </w:r>
      <w:r w:rsidR="00516577">
        <w:rPr>
          <w:b/>
          <w:bCs/>
          <w:shd w:val="clear" w:color="auto" w:fill="FFFFFF"/>
        </w:rPr>
        <w:t xml:space="preserve"> </w:t>
      </w:r>
      <w:r w:rsidRPr="00516577">
        <w:rPr>
          <w:b/>
          <w:bCs/>
          <w:shd w:val="clear" w:color="auto" w:fill="FFFFFF"/>
        </w:rPr>
        <w:t>:</w:t>
      </w:r>
    </w:p>
    <w:p w14:paraId="63C85E2D" w14:textId="146D2DE1" w:rsidR="001A3479" w:rsidRPr="00516577" w:rsidRDefault="00516577" w:rsidP="00516577">
      <w:pPr>
        <w:pStyle w:val="Paragraphedeliste"/>
        <w:numPr>
          <w:ilvl w:val="0"/>
          <w:numId w:val="4"/>
        </w:numPr>
        <w:rPr>
          <w:shd w:val="clear" w:color="auto" w:fill="FFFFFF"/>
        </w:rPr>
      </w:pPr>
      <w:r>
        <w:rPr>
          <w:shd w:val="clear" w:color="auto" w:fill="FFFFFF"/>
        </w:rPr>
        <w:t xml:space="preserve">Mme </w:t>
      </w:r>
      <w:r w:rsidR="004E0644" w:rsidRPr="00516577">
        <w:rPr>
          <w:shd w:val="clear" w:color="auto" w:fill="FFFFFF"/>
        </w:rPr>
        <w:t>BELLINI Carole (EPS)</w:t>
      </w:r>
    </w:p>
    <w:p w14:paraId="1E7D21E9" w14:textId="1B728BE2" w:rsidR="004E0644" w:rsidRPr="00CF45B2" w:rsidRDefault="00516577" w:rsidP="00516577">
      <w:pPr>
        <w:pStyle w:val="Paragraphedeliste"/>
        <w:numPr>
          <w:ilvl w:val="0"/>
          <w:numId w:val="4"/>
        </w:numPr>
      </w:pPr>
      <w:r>
        <w:rPr>
          <w:shd w:val="clear" w:color="auto" w:fill="FFFFFF"/>
        </w:rPr>
        <w:t xml:space="preserve">M. </w:t>
      </w:r>
      <w:r w:rsidR="004E0644" w:rsidRPr="00516577">
        <w:rPr>
          <w:shd w:val="clear" w:color="auto" w:fill="FFFFFF"/>
        </w:rPr>
        <w:t>KOERIN Olivier (mathématiques)</w:t>
      </w:r>
    </w:p>
    <w:p w14:paraId="16244710" w14:textId="71F4EAE5" w:rsidR="004E0644" w:rsidRDefault="004E0644" w:rsidP="001A3479">
      <w:pPr>
        <w:rPr>
          <w:b/>
          <w:bCs/>
        </w:rPr>
      </w:pPr>
    </w:p>
    <w:p w14:paraId="5CE52EF6" w14:textId="5C3FC039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rPr>
          <w:b/>
          <w:bCs/>
        </w:rPr>
      </w:pPr>
      <w:r w:rsidRPr="00516577">
        <w:rPr>
          <w:b/>
          <w:bCs/>
        </w:rPr>
        <w:t xml:space="preserve">Tour de table </w:t>
      </w:r>
    </w:p>
    <w:p w14:paraId="4920D186" w14:textId="77777777" w:rsidR="00516577" w:rsidRPr="00E9270C" w:rsidRDefault="00516577" w:rsidP="00516577">
      <w:pPr>
        <w:widowControl/>
        <w:autoSpaceDE/>
        <w:autoSpaceDN/>
        <w:spacing w:line="276" w:lineRule="auto"/>
        <w:ind w:left="357" w:hanging="357"/>
        <w:contextualSpacing/>
      </w:pPr>
    </w:p>
    <w:p w14:paraId="5F478DCC" w14:textId="77777777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Point sur la rentrée 2020</w:t>
      </w:r>
    </w:p>
    <w:p w14:paraId="5D9AA163" w14:textId="13D98F54" w:rsidR="0051657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57DDAA8A" w14:textId="77777777" w:rsidR="00981D3C" w:rsidRDefault="00981D3C" w:rsidP="0060120D">
      <w:pPr>
        <w:widowControl/>
        <w:autoSpaceDE/>
        <w:autoSpaceDN/>
        <w:spacing w:line="276" w:lineRule="auto"/>
        <w:contextualSpacing/>
        <w:jc w:val="both"/>
      </w:pPr>
      <w:r>
        <w:t>Monsieur MINIOTTI :</w:t>
      </w:r>
    </w:p>
    <w:p w14:paraId="174D0EA9" w14:textId="52F3C034" w:rsidR="00B56A4A" w:rsidRDefault="0060120D" w:rsidP="0060120D">
      <w:pPr>
        <w:widowControl/>
        <w:autoSpaceDE/>
        <w:autoSpaceDN/>
        <w:spacing w:line="276" w:lineRule="auto"/>
        <w:contextualSpacing/>
        <w:jc w:val="both"/>
      </w:pPr>
      <w:r w:rsidRPr="0060120D">
        <w:t>Au collège, à la rentrée 2020</w:t>
      </w:r>
      <w:r w:rsidR="00D745CE">
        <w:t>, 6 classes de sixième, 163</w:t>
      </w:r>
      <w:r w:rsidRPr="0060120D">
        <w:t xml:space="preserve"> élèves dont </w:t>
      </w:r>
      <w:r w:rsidR="00981D3C">
        <w:t>7</w:t>
      </w:r>
      <w:r w:rsidRPr="0060120D">
        <w:t xml:space="preserve"> élèves ayant une notification ULIS sans y trouver une place. </w:t>
      </w:r>
    </w:p>
    <w:p w14:paraId="6A6F61B2" w14:textId="77777777" w:rsidR="00981D3C" w:rsidRDefault="00981D3C" w:rsidP="0060120D">
      <w:pPr>
        <w:widowControl/>
        <w:autoSpaceDE/>
        <w:autoSpaceDN/>
        <w:spacing w:line="276" w:lineRule="auto"/>
        <w:contextualSpacing/>
        <w:jc w:val="both"/>
      </w:pPr>
      <w:r>
        <w:t>Certains sont</w:t>
      </w:r>
      <w:r w:rsidR="0060120D" w:rsidRPr="0060120D">
        <w:t xml:space="preserve"> regroupés dans une même sixième avec l’accompagnement d’une AESH, faute de mieux. </w:t>
      </w:r>
    </w:p>
    <w:p w14:paraId="042D5DFC" w14:textId="39774D04" w:rsidR="00981D3C" w:rsidRDefault="00981D3C" w:rsidP="0060120D">
      <w:pPr>
        <w:widowControl/>
        <w:autoSpaceDE/>
        <w:autoSpaceDN/>
        <w:spacing w:line="276" w:lineRule="auto"/>
        <w:contextualSpacing/>
        <w:jc w:val="both"/>
      </w:pPr>
      <w:bookmarkStart w:id="0" w:name="_GoBack"/>
      <w:r>
        <w:t>La nécessité d'une seconde ULIS dans l'établissement est, à son sens, nécessaire.</w:t>
      </w:r>
    </w:p>
    <w:bookmarkEnd w:id="0"/>
    <w:p w14:paraId="2E3C5C4F" w14:textId="77777777" w:rsidR="00254335" w:rsidRDefault="00254335" w:rsidP="0060120D">
      <w:pPr>
        <w:widowControl/>
        <w:autoSpaceDE/>
        <w:autoSpaceDN/>
        <w:spacing w:line="276" w:lineRule="auto"/>
        <w:contextualSpacing/>
        <w:jc w:val="both"/>
      </w:pPr>
    </w:p>
    <w:p w14:paraId="5DC64D23" w14:textId="2A11B303" w:rsidR="00254335" w:rsidRDefault="00254335" w:rsidP="0060120D">
      <w:pPr>
        <w:widowControl/>
        <w:autoSpaceDE/>
        <w:autoSpaceDN/>
        <w:spacing w:line="276" w:lineRule="auto"/>
        <w:contextualSpacing/>
        <w:jc w:val="both"/>
      </w:pPr>
      <w:r>
        <w:t>Madame COURTIES :</w:t>
      </w:r>
    </w:p>
    <w:p w14:paraId="1C5C37E6" w14:textId="645925DE" w:rsidR="00222C48" w:rsidRDefault="0060120D" w:rsidP="0060120D">
      <w:pPr>
        <w:widowControl/>
        <w:autoSpaceDE/>
        <w:autoSpaceDN/>
        <w:spacing w:line="276" w:lineRule="auto"/>
        <w:contextualSpacing/>
        <w:jc w:val="both"/>
      </w:pPr>
      <w:r w:rsidRPr="0060120D">
        <w:t>Hétérogénéité moins grande des classes (28 à 30 élèves en difficultés</w:t>
      </w:r>
      <w:r w:rsidR="00D745CE">
        <w:t xml:space="preserve"> comme en 2019-2020</w:t>
      </w:r>
      <w:r w:rsidRPr="0060120D">
        <w:t>)</w:t>
      </w:r>
      <w:r w:rsidR="00D745CE">
        <w:t xml:space="preserve"> mais moins d’élèves très compétents</w:t>
      </w:r>
      <w:r w:rsidR="0054313E">
        <w:t xml:space="preserve"> (voir tableau ci-dessous)</w:t>
      </w:r>
    </w:p>
    <w:p w14:paraId="0E42A42C" w14:textId="33D70E64" w:rsidR="00254335" w:rsidRDefault="00254335" w:rsidP="0060120D">
      <w:pPr>
        <w:widowControl/>
        <w:autoSpaceDE/>
        <w:autoSpaceDN/>
        <w:spacing w:line="276" w:lineRule="auto"/>
        <w:contextualSpacing/>
        <w:jc w:val="both"/>
      </w:pPr>
      <w:r>
        <w:t>Validation du cycle 03 : sur 153 élèves : 24 fragiles / 3 insuffisants</w:t>
      </w:r>
    </w:p>
    <w:p w14:paraId="6D2612DE" w14:textId="5A89CA44" w:rsidR="00516577" w:rsidRPr="003F186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659B532A" w14:textId="77777777" w:rsidR="003F1867" w:rsidRPr="003F1867" w:rsidRDefault="003F1867" w:rsidP="003F1867">
      <w:r w:rsidRPr="003F1867">
        <w:t>QUELQUES DONNEES POUR LES ELEVES ACCUEILLIS AU COLLEGE :</w:t>
      </w:r>
    </w:p>
    <w:p w14:paraId="12D2607B" w14:textId="77777777" w:rsidR="003F1867" w:rsidRPr="003F1867" w:rsidRDefault="003F1867" w:rsidP="003F1867">
      <w:pPr>
        <w:pStyle w:val="Titre2"/>
        <w:ind w:left="720"/>
        <w:rPr>
          <w:rFonts w:ascii="Arial" w:hAnsi="Arial" w:cs="Arial"/>
          <w:sz w:val="22"/>
          <w:szCs w:val="22"/>
        </w:rPr>
      </w:pPr>
      <w:r w:rsidRPr="003F1867">
        <w:rPr>
          <w:rFonts w:ascii="Arial" w:hAnsi="Arial" w:cs="Arial"/>
          <w:sz w:val="22"/>
          <w:szCs w:val="22"/>
        </w:rPr>
        <w:t>EFFECTIFS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825"/>
        <w:gridCol w:w="1814"/>
        <w:gridCol w:w="1843"/>
        <w:gridCol w:w="2297"/>
      </w:tblGrid>
      <w:tr w:rsidR="003F1867" w:rsidRPr="003F1867" w14:paraId="1B39F0B4" w14:textId="77777777" w:rsidTr="003F1867">
        <w:tc>
          <w:tcPr>
            <w:tcW w:w="2139" w:type="dxa"/>
            <w:shd w:val="clear" w:color="auto" w:fill="auto"/>
          </w:tcPr>
          <w:p w14:paraId="2BCC0994" w14:textId="77777777" w:rsidR="003F1867" w:rsidRPr="003F1867" w:rsidRDefault="003F1867" w:rsidP="005B5D41">
            <w:pPr>
              <w:rPr>
                <w:b/>
              </w:rPr>
            </w:pPr>
          </w:p>
        </w:tc>
        <w:tc>
          <w:tcPr>
            <w:tcW w:w="1825" w:type="dxa"/>
            <w:shd w:val="clear" w:color="auto" w:fill="auto"/>
          </w:tcPr>
          <w:p w14:paraId="4D9843C3" w14:textId="3090308B" w:rsidR="003F1867" w:rsidRPr="003F1867" w:rsidRDefault="003F1867" w:rsidP="005B5D41">
            <w:pPr>
              <w:rPr>
                <w:b/>
              </w:rPr>
            </w:pPr>
            <w:r w:rsidRPr="003F1867">
              <w:rPr>
                <w:b/>
              </w:rPr>
              <w:t>2017-2018</w:t>
            </w:r>
          </w:p>
        </w:tc>
        <w:tc>
          <w:tcPr>
            <w:tcW w:w="1814" w:type="dxa"/>
            <w:shd w:val="clear" w:color="auto" w:fill="auto"/>
          </w:tcPr>
          <w:p w14:paraId="656C773D" w14:textId="26A30E4D" w:rsidR="003F1867" w:rsidRPr="003F1867" w:rsidRDefault="003F1867" w:rsidP="005B5D41">
            <w:pPr>
              <w:rPr>
                <w:b/>
              </w:rPr>
            </w:pPr>
            <w:r w:rsidRPr="003F1867">
              <w:rPr>
                <w:b/>
              </w:rPr>
              <w:t>2018-2019</w:t>
            </w:r>
          </w:p>
        </w:tc>
        <w:tc>
          <w:tcPr>
            <w:tcW w:w="1843" w:type="dxa"/>
            <w:shd w:val="clear" w:color="auto" w:fill="auto"/>
          </w:tcPr>
          <w:p w14:paraId="0D27527A" w14:textId="58687697" w:rsidR="003F1867" w:rsidRPr="003F1867" w:rsidRDefault="003F1867" w:rsidP="005B5D41">
            <w:pPr>
              <w:rPr>
                <w:b/>
              </w:rPr>
            </w:pPr>
            <w:r w:rsidRPr="003F1867">
              <w:rPr>
                <w:b/>
              </w:rPr>
              <w:t>2019-2020</w:t>
            </w:r>
          </w:p>
        </w:tc>
        <w:tc>
          <w:tcPr>
            <w:tcW w:w="2297" w:type="dxa"/>
          </w:tcPr>
          <w:p w14:paraId="3893DAB4" w14:textId="4E26F7E3" w:rsidR="003F1867" w:rsidRPr="003F1867" w:rsidRDefault="003F1867" w:rsidP="005B5D41">
            <w:pPr>
              <w:rPr>
                <w:b/>
              </w:rPr>
            </w:pPr>
            <w:r w:rsidRPr="003F1867">
              <w:rPr>
                <w:b/>
              </w:rPr>
              <w:t>2020-2021</w:t>
            </w:r>
          </w:p>
        </w:tc>
      </w:tr>
      <w:tr w:rsidR="003F1867" w:rsidRPr="003F1867" w14:paraId="7B5385F1" w14:textId="77777777" w:rsidTr="003F1867">
        <w:tc>
          <w:tcPr>
            <w:tcW w:w="2139" w:type="dxa"/>
            <w:shd w:val="clear" w:color="auto" w:fill="auto"/>
          </w:tcPr>
          <w:p w14:paraId="37D573E3" w14:textId="78F83258" w:rsidR="003F1867" w:rsidRPr="003F1867" w:rsidRDefault="003F1867" w:rsidP="005B5D41">
            <w:pPr>
              <w:rPr>
                <w:b/>
              </w:rPr>
            </w:pPr>
            <w:r>
              <w:rPr>
                <w:b/>
              </w:rPr>
              <w:t>Effectif total</w:t>
            </w:r>
          </w:p>
        </w:tc>
        <w:tc>
          <w:tcPr>
            <w:tcW w:w="1825" w:type="dxa"/>
            <w:shd w:val="clear" w:color="auto" w:fill="auto"/>
          </w:tcPr>
          <w:p w14:paraId="12CB9D2D" w14:textId="382848AE" w:rsidR="003F1867" w:rsidRPr="003F1867" w:rsidRDefault="003F1867" w:rsidP="005B5D41">
            <w:pPr>
              <w:rPr>
                <w:b/>
              </w:rPr>
            </w:pPr>
            <w:r>
              <w:rPr>
                <w:b/>
              </w:rPr>
              <w:t>662</w:t>
            </w:r>
          </w:p>
        </w:tc>
        <w:tc>
          <w:tcPr>
            <w:tcW w:w="1814" w:type="dxa"/>
            <w:shd w:val="clear" w:color="auto" w:fill="auto"/>
          </w:tcPr>
          <w:p w14:paraId="28599114" w14:textId="3879605A" w:rsidR="003F1867" w:rsidRPr="003F1867" w:rsidRDefault="003F1867" w:rsidP="005B5D41">
            <w:pPr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1843" w:type="dxa"/>
            <w:shd w:val="clear" w:color="auto" w:fill="auto"/>
          </w:tcPr>
          <w:p w14:paraId="0F1F7BEB" w14:textId="3E813ECC" w:rsidR="003F1867" w:rsidRPr="003F1867" w:rsidRDefault="003F1867" w:rsidP="005B5D41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2297" w:type="dxa"/>
          </w:tcPr>
          <w:p w14:paraId="45E19D12" w14:textId="1B94EFC9" w:rsidR="003F1867" w:rsidRPr="003F1867" w:rsidRDefault="00D745CE" w:rsidP="005B5D41">
            <w:pPr>
              <w:rPr>
                <w:b/>
              </w:rPr>
            </w:pPr>
            <w:r>
              <w:rPr>
                <w:b/>
              </w:rPr>
              <w:t>642</w:t>
            </w:r>
          </w:p>
        </w:tc>
      </w:tr>
      <w:tr w:rsidR="003F1867" w:rsidRPr="003F1867" w14:paraId="782ED0AF" w14:textId="77777777" w:rsidTr="003F1867">
        <w:tc>
          <w:tcPr>
            <w:tcW w:w="2139" w:type="dxa"/>
            <w:shd w:val="clear" w:color="auto" w:fill="auto"/>
          </w:tcPr>
          <w:p w14:paraId="18D3DD8B" w14:textId="77777777" w:rsidR="003F1867" w:rsidRPr="003F1867" w:rsidRDefault="003F1867" w:rsidP="005B5D41">
            <w:r w:rsidRPr="003F1867">
              <w:t>6ème</w:t>
            </w:r>
          </w:p>
        </w:tc>
        <w:tc>
          <w:tcPr>
            <w:tcW w:w="1825" w:type="dxa"/>
            <w:shd w:val="clear" w:color="auto" w:fill="auto"/>
          </w:tcPr>
          <w:p w14:paraId="12E6E129" w14:textId="77777777" w:rsidR="003F1867" w:rsidRPr="003F1867" w:rsidRDefault="003F1867" w:rsidP="005B5D41">
            <w:r w:rsidRPr="003F1867">
              <w:t>174</w:t>
            </w:r>
          </w:p>
        </w:tc>
        <w:tc>
          <w:tcPr>
            <w:tcW w:w="1814" w:type="dxa"/>
            <w:shd w:val="clear" w:color="auto" w:fill="auto"/>
          </w:tcPr>
          <w:p w14:paraId="3E589632" w14:textId="77777777" w:rsidR="003F1867" w:rsidRPr="003F1867" w:rsidRDefault="003F1867" w:rsidP="005B5D41">
            <w:r w:rsidRPr="003F1867">
              <w:t>163</w:t>
            </w:r>
          </w:p>
        </w:tc>
        <w:tc>
          <w:tcPr>
            <w:tcW w:w="1843" w:type="dxa"/>
            <w:shd w:val="clear" w:color="auto" w:fill="auto"/>
          </w:tcPr>
          <w:p w14:paraId="6786CDC2" w14:textId="77777777" w:rsidR="003F1867" w:rsidRPr="003F1867" w:rsidRDefault="003F1867" w:rsidP="005B5D41">
            <w:r w:rsidRPr="003F1867">
              <w:t>146</w:t>
            </w:r>
          </w:p>
        </w:tc>
        <w:tc>
          <w:tcPr>
            <w:tcW w:w="2297" w:type="dxa"/>
          </w:tcPr>
          <w:p w14:paraId="39908443" w14:textId="4863892D" w:rsidR="003F1867" w:rsidRPr="003F1867" w:rsidRDefault="00D745CE" w:rsidP="005B5D41">
            <w:r>
              <w:t>163</w:t>
            </w:r>
          </w:p>
        </w:tc>
      </w:tr>
    </w:tbl>
    <w:p w14:paraId="3708BB51" w14:textId="77777777" w:rsidR="003F1867" w:rsidRPr="003F1867" w:rsidRDefault="003F1867" w:rsidP="003F1867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3"/>
      </w:tblGrid>
      <w:tr w:rsidR="00D745CE" w:rsidRPr="003F1867" w14:paraId="6C16AD71" w14:textId="77777777" w:rsidTr="00D745CE">
        <w:tc>
          <w:tcPr>
            <w:tcW w:w="2093" w:type="dxa"/>
            <w:shd w:val="clear" w:color="auto" w:fill="auto"/>
          </w:tcPr>
          <w:p w14:paraId="6506E213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VALIDATION DU CYCLE 3</w:t>
            </w:r>
          </w:p>
        </w:tc>
        <w:tc>
          <w:tcPr>
            <w:tcW w:w="1701" w:type="dxa"/>
            <w:shd w:val="clear" w:color="auto" w:fill="FFFFFF"/>
          </w:tcPr>
          <w:p w14:paraId="541BCFF6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2017-2018</w:t>
            </w:r>
          </w:p>
          <w:p w14:paraId="4A060122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24.7%</w:t>
            </w:r>
          </w:p>
        </w:tc>
        <w:tc>
          <w:tcPr>
            <w:tcW w:w="1984" w:type="dxa"/>
            <w:shd w:val="clear" w:color="auto" w:fill="auto"/>
          </w:tcPr>
          <w:p w14:paraId="63665D5A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2018-2019</w:t>
            </w:r>
          </w:p>
          <w:p w14:paraId="69182407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21.4%</w:t>
            </w:r>
          </w:p>
        </w:tc>
        <w:tc>
          <w:tcPr>
            <w:tcW w:w="1843" w:type="dxa"/>
            <w:shd w:val="clear" w:color="auto" w:fill="auto"/>
          </w:tcPr>
          <w:p w14:paraId="5E2B14AE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2019-2020</w:t>
            </w:r>
          </w:p>
        </w:tc>
      </w:tr>
      <w:tr w:rsidR="00D745CE" w:rsidRPr="003F1867" w14:paraId="4269B656" w14:textId="77777777" w:rsidTr="00D745CE">
        <w:tc>
          <w:tcPr>
            <w:tcW w:w="2093" w:type="dxa"/>
            <w:shd w:val="clear" w:color="auto" w:fill="auto"/>
          </w:tcPr>
          <w:p w14:paraId="3D08A6B0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INSUFFISANTS</w:t>
            </w:r>
          </w:p>
        </w:tc>
        <w:tc>
          <w:tcPr>
            <w:tcW w:w="1701" w:type="dxa"/>
            <w:shd w:val="clear" w:color="auto" w:fill="auto"/>
          </w:tcPr>
          <w:p w14:paraId="0FEF714D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14:paraId="6FDA55C3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2618FBEC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3</w:t>
            </w:r>
          </w:p>
        </w:tc>
      </w:tr>
      <w:tr w:rsidR="00D745CE" w:rsidRPr="003F1867" w14:paraId="0467DFF3" w14:textId="77777777" w:rsidTr="00D745CE">
        <w:tc>
          <w:tcPr>
            <w:tcW w:w="2093" w:type="dxa"/>
            <w:shd w:val="clear" w:color="auto" w:fill="auto"/>
          </w:tcPr>
          <w:p w14:paraId="6C84CE31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FRAGILES</w:t>
            </w:r>
          </w:p>
        </w:tc>
        <w:tc>
          <w:tcPr>
            <w:tcW w:w="1701" w:type="dxa"/>
            <w:shd w:val="clear" w:color="auto" w:fill="auto"/>
          </w:tcPr>
          <w:p w14:paraId="3DE71C8C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14:paraId="663EEC51" w14:textId="77777777" w:rsidR="00D745CE" w:rsidRPr="003F1867" w:rsidRDefault="00D745CE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16FCC7E1" w14:textId="594EE239" w:rsidR="00D745CE" w:rsidRPr="003F1867" w:rsidRDefault="00D745CE" w:rsidP="005B5D4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14:paraId="20071178" w14:textId="77777777" w:rsidR="003F1867" w:rsidRPr="003F1867" w:rsidRDefault="003F1867" w:rsidP="003F186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175"/>
        <w:gridCol w:w="1417"/>
        <w:gridCol w:w="1560"/>
        <w:gridCol w:w="1559"/>
        <w:gridCol w:w="2155"/>
      </w:tblGrid>
      <w:tr w:rsidR="003F1867" w:rsidRPr="003F1867" w14:paraId="14ECE9B0" w14:textId="77777777" w:rsidTr="003F1867">
        <w:tc>
          <w:tcPr>
            <w:tcW w:w="2052" w:type="dxa"/>
            <w:shd w:val="clear" w:color="auto" w:fill="auto"/>
          </w:tcPr>
          <w:p w14:paraId="4A35F82B" w14:textId="77777777" w:rsidR="003F1867" w:rsidRPr="003F1867" w:rsidRDefault="003F1867" w:rsidP="005B5D41">
            <w:pPr>
              <w:rPr>
                <w:b/>
                <w:color w:val="000000"/>
              </w:rPr>
            </w:pPr>
            <w:r w:rsidRPr="003F1867">
              <w:rPr>
                <w:b/>
                <w:color w:val="000000"/>
              </w:rPr>
              <w:t>PROFILS ELEVES AU CM2</w:t>
            </w:r>
          </w:p>
        </w:tc>
        <w:tc>
          <w:tcPr>
            <w:tcW w:w="1175" w:type="dxa"/>
            <w:shd w:val="clear" w:color="auto" w:fill="auto"/>
          </w:tcPr>
          <w:p w14:paraId="137E5FB7" w14:textId="77777777" w:rsidR="003F1867" w:rsidRPr="003F1867" w:rsidRDefault="003F1867" w:rsidP="005B5D41">
            <w:pPr>
              <w:rPr>
                <w:b/>
                <w:color w:val="000000"/>
              </w:rPr>
            </w:pPr>
            <w:r w:rsidRPr="003F1867">
              <w:rPr>
                <w:b/>
                <w:color w:val="000000"/>
              </w:rPr>
              <w:t>2016-2017</w:t>
            </w:r>
          </w:p>
        </w:tc>
        <w:tc>
          <w:tcPr>
            <w:tcW w:w="1417" w:type="dxa"/>
            <w:shd w:val="clear" w:color="auto" w:fill="auto"/>
          </w:tcPr>
          <w:p w14:paraId="722ABE01" w14:textId="77777777" w:rsidR="003F1867" w:rsidRPr="003F1867" w:rsidRDefault="003F1867" w:rsidP="005B5D41">
            <w:pPr>
              <w:rPr>
                <w:b/>
                <w:color w:val="000000"/>
              </w:rPr>
            </w:pPr>
            <w:r w:rsidRPr="003F1867">
              <w:rPr>
                <w:b/>
                <w:color w:val="000000"/>
              </w:rPr>
              <w:t>2017-2018</w:t>
            </w:r>
          </w:p>
        </w:tc>
        <w:tc>
          <w:tcPr>
            <w:tcW w:w="1560" w:type="dxa"/>
            <w:shd w:val="clear" w:color="auto" w:fill="auto"/>
          </w:tcPr>
          <w:p w14:paraId="6CC813FD" w14:textId="77777777" w:rsidR="003F1867" w:rsidRPr="003F1867" w:rsidRDefault="003F1867" w:rsidP="005B5D41">
            <w:pPr>
              <w:rPr>
                <w:b/>
                <w:color w:val="000000"/>
              </w:rPr>
            </w:pPr>
            <w:r w:rsidRPr="003F1867">
              <w:rPr>
                <w:b/>
                <w:color w:val="000000"/>
              </w:rPr>
              <w:t>2018-2019</w:t>
            </w:r>
          </w:p>
        </w:tc>
        <w:tc>
          <w:tcPr>
            <w:tcW w:w="1559" w:type="dxa"/>
            <w:shd w:val="clear" w:color="auto" w:fill="auto"/>
          </w:tcPr>
          <w:p w14:paraId="52B3B2D7" w14:textId="77777777" w:rsidR="003F1867" w:rsidRPr="003F1867" w:rsidRDefault="003F1867" w:rsidP="005B5D41">
            <w:pPr>
              <w:rPr>
                <w:b/>
                <w:color w:val="000000"/>
              </w:rPr>
            </w:pPr>
            <w:r w:rsidRPr="003F1867">
              <w:rPr>
                <w:b/>
                <w:color w:val="000000"/>
              </w:rPr>
              <w:t>2019-2020</w:t>
            </w:r>
          </w:p>
        </w:tc>
        <w:tc>
          <w:tcPr>
            <w:tcW w:w="2155" w:type="dxa"/>
          </w:tcPr>
          <w:p w14:paraId="52E0CB87" w14:textId="77777777" w:rsidR="003F1867" w:rsidRPr="003F1867" w:rsidRDefault="003F1867" w:rsidP="005B5D41">
            <w:pPr>
              <w:rPr>
                <w:b/>
                <w:color w:val="000000"/>
              </w:rPr>
            </w:pPr>
            <w:r w:rsidRPr="003F1867">
              <w:rPr>
                <w:b/>
                <w:color w:val="000000"/>
              </w:rPr>
              <w:t>2020-2021</w:t>
            </w:r>
          </w:p>
        </w:tc>
      </w:tr>
      <w:tr w:rsidR="003F1867" w:rsidRPr="003F1867" w14:paraId="1FDE2DC6" w14:textId="77777777" w:rsidTr="003F1867">
        <w:tc>
          <w:tcPr>
            <w:tcW w:w="2052" w:type="dxa"/>
            <w:shd w:val="clear" w:color="auto" w:fill="auto"/>
          </w:tcPr>
          <w:p w14:paraId="5FCDD123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CSP DEFAVORISES</w:t>
            </w:r>
          </w:p>
        </w:tc>
        <w:tc>
          <w:tcPr>
            <w:tcW w:w="1175" w:type="dxa"/>
            <w:shd w:val="clear" w:color="auto" w:fill="auto"/>
          </w:tcPr>
          <w:p w14:paraId="75DD2180" w14:textId="77777777" w:rsidR="003F1867" w:rsidRPr="003F1867" w:rsidRDefault="003F1867" w:rsidP="005B5D4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F5B1A05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47%</w:t>
            </w:r>
          </w:p>
        </w:tc>
        <w:tc>
          <w:tcPr>
            <w:tcW w:w="1560" w:type="dxa"/>
            <w:shd w:val="clear" w:color="auto" w:fill="auto"/>
          </w:tcPr>
          <w:p w14:paraId="250208A9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45.5%</w:t>
            </w:r>
          </w:p>
        </w:tc>
        <w:tc>
          <w:tcPr>
            <w:tcW w:w="1559" w:type="dxa"/>
            <w:shd w:val="clear" w:color="auto" w:fill="auto"/>
          </w:tcPr>
          <w:p w14:paraId="5A1302E0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43%</w:t>
            </w:r>
          </w:p>
        </w:tc>
        <w:tc>
          <w:tcPr>
            <w:tcW w:w="2155" w:type="dxa"/>
          </w:tcPr>
          <w:p w14:paraId="26623028" w14:textId="0E165A7B" w:rsidR="003F1867" w:rsidRPr="003F1867" w:rsidRDefault="00D745CE" w:rsidP="005B5D41">
            <w:pPr>
              <w:rPr>
                <w:color w:val="000000"/>
              </w:rPr>
            </w:pPr>
            <w:r>
              <w:rPr>
                <w:color w:val="000000"/>
              </w:rPr>
              <w:t>43.5%</w:t>
            </w:r>
          </w:p>
        </w:tc>
      </w:tr>
      <w:tr w:rsidR="003F1867" w:rsidRPr="003F1867" w14:paraId="5F44A27F" w14:textId="77777777" w:rsidTr="003F1867">
        <w:tc>
          <w:tcPr>
            <w:tcW w:w="2052" w:type="dxa"/>
            <w:shd w:val="clear" w:color="auto" w:fill="auto"/>
          </w:tcPr>
          <w:p w14:paraId="298EC419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TRES COMPETENTS</w:t>
            </w:r>
          </w:p>
        </w:tc>
        <w:tc>
          <w:tcPr>
            <w:tcW w:w="1175" w:type="dxa"/>
            <w:shd w:val="clear" w:color="auto" w:fill="auto"/>
          </w:tcPr>
          <w:p w14:paraId="6505AB47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54 soit 31%</w:t>
            </w:r>
          </w:p>
        </w:tc>
        <w:tc>
          <w:tcPr>
            <w:tcW w:w="1417" w:type="dxa"/>
            <w:shd w:val="clear" w:color="auto" w:fill="auto"/>
          </w:tcPr>
          <w:p w14:paraId="2588A57A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79 soit 48.4%</w:t>
            </w:r>
          </w:p>
        </w:tc>
        <w:tc>
          <w:tcPr>
            <w:tcW w:w="1560" w:type="dxa"/>
            <w:shd w:val="clear" w:color="auto" w:fill="auto"/>
          </w:tcPr>
          <w:p w14:paraId="0640F544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78 soit 50.3%</w:t>
            </w:r>
          </w:p>
        </w:tc>
        <w:tc>
          <w:tcPr>
            <w:tcW w:w="1559" w:type="dxa"/>
            <w:shd w:val="clear" w:color="auto" w:fill="auto"/>
          </w:tcPr>
          <w:p w14:paraId="050DF12C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74 soit 50.6%</w:t>
            </w:r>
          </w:p>
        </w:tc>
        <w:tc>
          <w:tcPr>
            <w:tcW w:w="2155" w:type="dxa"/>
          </w:tcPr>
          <w:p w14:paraId="02E9D2B2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48 soit 29.3 %</w:t>
            </w:r>
          </w:p>
        </w:tc>
      </w:tr>
      <w:tr w:rsidR="003F1867" w:rsidRPr="003F1867" w14:paraId="1B76947B" w14:textId="77777777" w:rsidTr="003F1867">
        <w:tc>
          <w:tcPr>
            <w:tcW w:w="2052" w:type="dxa"/>
            <w:shd w:val="clear" w:color="auto" w:fill="auto"/>
          </w:tcPr>
          <w:p w14:paraId="671AC5F1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EN DIFFICULTE DURABLE</w:t>
            </w:r>
          </w:p>
        </w:tc>
        <w:tc>
          <w:tcPr>
            <w:tcW w:w="1175" w:type="dxa"/>
            <w:shd w:val="clear" w:color="auto" w:fill="auto"/>
          </w:tcPr>
          <w:p w14:paraId="09289D4C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32 soit 18.3%</w:t>
            </w:r>
          </w:p>
        </w:tc>
        <w:tc>
          <w:tcPr>
            <w:tcW w:w="1417" w:type="dxa"/>
            <w:shd w:val="clear" w:color="auto" w:fill="auto"/>
          </w:tcPr>
          <w:p w14:paraId="762731EA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41 soit 25.1%</w:t>
            </w:r>
          </w:p>
        </w:tc>
        <w:tc>
          <w:tcPr>
            <w:tcW w:w="1560" w:type="dxa"/>
            <w:shd w:val="clear" w:color="auto" w:fill="auto"/>
          </w:tcPr>
          <w:p w14:paraId="58B2DEE2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28 soit 18%</w:t>
            </w:r>
          </w:p>
        </w:tc>
        <w:tc>
          <w:tcPr>
            <w:tcW w:w="1559" w:type="dxa"/>
            <w:shd w:val="clear" w:color="auto" w:fill="auto"/>
          </w:tcPr>
          <w:p w14:paraId="611D6E20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28 soit 19.1%</w:t>
            </w:r>
          </w:p>
        </w:tc>
        <w:tc>
          <w:tcPr>
            <w:tcW w:w="2155" w:type="dxa"/>
          </w:tcPr>
          <w:p w14:paraId="41169C4A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30 soit 18.6 %</w:t>
            </w:r>
          </w:p>
        </w:tc>
      </w:tr>
    </w:tbl>
    <w:p w14:paraId="2F2B051B" w14:textId="77777777" w:rsidR="003F1867" w:rsidRPr="003F1867" w:rsidRDefault="003F1867" w:rsidP="003F1867">
      <w:pPr>
        <w:ind w:left="720"/>
      </w:pPr>
    </w:p>
    <w:p w14:paraId="206FAF28" w14:textId="77777777" w:rsidR="003F1867" w:rsidRPr="003F1867" w:rsidRDefault="003F1867" w:rsidP="003F1867"/>
    <w:p w14:paraId="779F5CE8" w14:textId="77777777" w:rsidR="003F1867" w:rsidRPr="003F1867" w:rsidRDefault="003F1867" w:rsidP="003F1867">
      <w:pPr>
        <w:ind w:left="567" w:hanging="567"/>
        <w:rPr>
          <w:b/>
        </w:rPr>
      </w:pPr>
      <w:r w:rsidRPr="003F1867">
        <w:rPr>
          <w:b/>
        </w:rPr>
        <w:t>PERSPECTIVES :</w:t>
      </w:r>
    </w:p>
    <w:p w14:paraId="37BC2625" w14:textId="77777777" w:rsidR="003F1867" w:rsidRPr="003F1867" w:rsidRDefault="003F1867" w:rsidP="003F1867">
      <w:pPr>
        <w:widowControl/>
        <w:numPr>
          <w:ilvl w:val="0"/>
          <w:numId w:val="6"/>
        </w:numPr>
        <w:autoSpaceDE/>
        <w:autoSpaceDN/>
      </w:pPr>
      <w:r w:rsidRPr="003F1867">
        <w:t xml:space="preserve">Les évaluations en sixième se feront après les vacances d’automne : une </w:t>
      </w:r>
      <w:r w:rsidRPr="003F1867">
        <w:rPr>
          <w:u w:val="single"/>
        </w:rPr>
        <w:t xml:space="preserve">restitution des résultats des évaluations </w:t>
      </w:r>
      <w:r w:rsidRPr="003F1867">
        <w:t xml:space="preserve">(par école) par le collège pourra se faire à l’issue de ces évaluations en vue d’harmoniser des pratiques. Une restitution des évaluations de CP et de CE1 pourra être faite. Il s’agira de croiser les données. </w:t>
      </w:r>
      <w:r w:rsidRPr="003F1867">
        <w:rPr>
          <w:b/>
        </w:rPr>
        <w:t>Suivi : M. MINIOTTI et Mme WEIBEL / un CEC sera programmé en ce sens en début d’année 2021.</w:t>
      </w:r>
    </w:p>
    <w:p w14:paraId="481028A4" w14:textId="49866D1F" w:rsidR="003F1867" w:rsidRPr="003F1867" w:rsidRDefault="003F1867" w:rsidP="003F1867">
      <w:pPr>
        <w:widowControl/>
        <w:numPr>
          <w:ilvl w:val="0"/>
          <w:numId w:val="6"/>
        </w:numPr>
        <w:autoSpaceDE/>
        <w:autoSpaceDN/>
      </w:pPr>
      <w:r w:rsidRPr="003F1867">
        <w:lastRenderedPageBreak/>
        <w:t xml:space="preserve">M. le Principal souhaiterait mettre en place un </w:t>
      </w:r>
      <w:r w:rsidR="00317061">
        <w:t>"</w:t>
      </w:r>
      <w:r w:rsidRPr="003F1867">
        <w:rPr>
          <w:u w:val="single"/>
        </w:rPr>
        <w:t>parcours parents</w:t>
      </w:r>
      <w:r w:rsidR="00317061">
        <w:rPr>
          <w:u w:val="single"/>
        </w:rPr>
        <w:t>"</w:t>
      </w:r>
      <w:r w:rsidRPr="003F1867">
        <w:t xml:space="preserve"> </w:t>
      </w:r>
      <w:r w:rsidR="00317061">
        <w:t xml:space="preserve">pour les responsables légaux </w:t>
      </w:r>
      <w:r w:rsidRPr="003F1867">
        <w:t xml:space="preserve">des futurs sixièmes. Le but est aussi de travailler à l’image de l’établissement. </w:t>
      </w:r>
      <w:r w:rsidRPr="003F1867">
        <w:rPr>
          <w:b/>
        </w:rPr>
        <w:t>Suivi : M. MINIOTTI</w:t>
      </w:r>
    </w:p>
    <w:p w14:paraId="2EF3F532" w14:textId="4DAD18B1" w:rsidR="003F1867" w:rsidRPr="003F1867" w:rsidRDefault="003F1867" w:rsidP="003F1867">
      <w:pPr>
        <w:widowControl/>
        <w:numPr>
          <w:ilvl w:val="0"/>
          <w:numId w:val="6"/>
        </w:numPr>
        <w:autoSpaceDE/>
        <w:autoSpaceDN/>
      </w:pPr>
      <w:r w:rsidRPr="003F1867">
        <w:t>Informer les DE sur le fonction</w:t>
      </w:r>
      <w:r w:rsidR="00317061">
        <w:t>nement</w:t>
      </w:r>
      <w:r w:rsidRPr="003F1867">
        <w:t xml:space="preserve"> des affectations au collège, saisir les données au mieux dans </w:t>
      </w:r>
      <w:r w:rsidRPr="003F1867">
        <w:rPr>
          <w:u w:val="single"/>
        </w:rPr>
        <w:t>AFFELNET</w:t>
      </w:r>
      <w:r w:rsidRPr="003F1867">
        <w:t xml:space="preserve">. Si nous obtenons l’accord de la DSDEN, une réunion de tous les CEC de la circonscription pourrait être programmée. </w:t>
      </w:r>
      <w:r w:rsidRPr="003F1867">
        <w:rPr>
          <w:b/>
        </w:rPr>
        <w:t>Suivi : Mme WEIBEL</w:t>
      </w:r>
    </w:p>
    <w:p w14:paraId="7321753B" w14:textId="77777777" w:rsidR="003F1867" w:rsidRDefault="003F186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2CC9F35C" w14:textId="77777777" w:rsidR="003F1867" w:rsidRDefault="003F186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5717C3AB" w14:textId="25F25B05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Bilan des actions 2019-2020</w:t>
      </w:r>
    </w:p>
    <w:p w14:paraId="3E3BA059" w14:textId="5C4FE379" w:rsidR="0051657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559"/>
        <w:gridCol w:w="1843"/>
        <w:gridCol w:w="2126"/>
        <w:gridCol w:w="2126"/>
      </w:tblGrid>
      <w:tr w:rsidR="003F1867" w:rsidRPr="003F1867" w14:paraId="33524507" w14:textId="77777777" w:rsidTr="003F1867">
        <w:trPr>
          <w:jc w:val="center"/>
        </w:trPr>
        <w:tc>
          <w:tcPr>
            <w:tcW w:w="2269" w:type="dxa"/>
            <w:shd w:val="clear" w:color="auto" w:fill="auto"/>
          </w:tcPr>
          <w:p w14:paraId="46B7DD8E" w14:textId="77777777" w:rsidR="003F1867" w:rsidRPr="003F1867" w:rsidRDefault="003F1867" w:rsidP="005B5D41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6BB5FF0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2017-2018</w:t>
            </w:r>
          </w:p>
        </w:tc>
        <w:tc>
          <w:tcPr>
            <w:tcW w:w="1843" w:type="dxa"/>
            <w:shd w:val="clear" w:color="auto" w:fill="auto"/>
          </w:tcPr>
          <w:p w14:paraId="2D5C3B60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2018-2019</w:t>
            </w:r>
          </w:p>
        </w:tc>
        <w:tc>
          <w:tcPr>
            <w:tcW w:w="2126" w:type="dxa"/>
            <w:shd w:val="clear" w:color="auto" w:fill="auto"/>
          </w:tcPr>
          <w:p w14:paraId="465EACC3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2019-2020</w:t>
            </w:r>
          </w:p>
        </w:tc>
        <w:tc>
          <w:tcPr>
            <w:tcW w:w="2126" w:type="dxa"/>
          </w:tcPr>
          <w:p w14:paraId="39169B58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2020-2021</w:t>
            </w:r>
          </w:p>
        </w:tc>
      </w:tr>
      <w:tr w:rsidR="003F1867" w:rsidRPr="003F1867" w14:paraId="47E9842F" w14:textId="77777777" w:rsidTr="003F1867">
        <w:trPr>
          <w:jc w:val="center"/>
        </w:trPr>
        <w:tc>
          <w:tcPr>
            <w:tcW w:w="2269" w:type="dxa"/>
            <w:shd w:val="clear" w:color="auto" w:fill="auto"/>
          </w:tcPr>
          <w:p w14:paraId="762EF103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CEC</w:t>
            </w:r>
          </w:p>
        </w:tc>
        <w:tc>
          <w:tcPr>
            <w:tcW w:w="1559" w:type="dxa"/>
            <w:shd w:val="clear" w:color="auto" w:fill="auto"/>
          </w:tcPr>
          <w:p w14:paraId="01E0E745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CC3 EPS et Sciences 11 enseignants impliqués</w:t>
            </w:r>
          </w:p>
        </w:tc>
        <w:tc>
          <w:tcPr>
            <w:tcW w:w="1843" w:type="dxa"/>
            <w:shd w:val="clear" w:color="auto" w:fill="auto"/>
          </w:tcPr>
          <w:p w14:paraId="2C14FA30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 xml:space="preserve">CC3 Lire pour se lier 7 enseignants impliqués </w:t>
            </w:r>
            <w:proofErr w:type="gramStart"/>
            <w:r w:rsidRPr="003F1867">
              <w:rPr>
                <w:color w:val="000000"/>
              </w:rPr>
              <w:t>( doc</w:t>
            </w:r>
            <w:proofErr w:type="gramEnd"/>
            <w:r w:rsidRPr="003F1867">
              <w:rPr>
                <w:color w:val="000000"/>
              </w:rPr>
              <w:t xml:space="preserve"> et référente ULIS)</w:t>
            </w:r>
          </w:p>
        </w:tc>
        <w:tc>
          <w:tcPr>
            <w:tcW w:w="2126" w:type="dxa"/>
            <w:shd w:val="clear" w:color="auto" w:fill="auto"/>
          </w:tcPr>
          <w:p w14:paraId="3BCEDF27" w14:textId="77777777" w:rsidR="003F1867" w:rsidRPr="003F1867" w:rsidRDefault="003F1867" w:rsidP="005B5D41">
            <w:pPr>
              <w:rPr>
                <w:color w:val="000000"/>
              </w:rPr>
            </w:pPr>
          </w:p>
        </w:tc>
        <w:tc>
          <w:tcPr>
            <w:tcW w:w="2126" w:type="dxa"/>
          </w:tcPr>
          <w:p w14:paraId="0A53B23D" w14:textId="4B0E9D20" w:rsidR="003F1867" w:rsidRPr="003F1867" w:rsidRDefault="0054313E" w:rsidP="005B5D41">
            <w:pPr>
              <w:rPr>
                <w:color w:val="000000"/>
              </w:rPr>
            </w:pPr>
            <w:r>
              <w:rPr>
                <w:color w:val="000000"/>
              </w:rPr>
              <w:t>CC3 Evaluations nationales et pratiques</w:t>
            </w:r>
          </w:p>
        </w:tc>
      </w:tr>
      <w:tr w:rsidR="003F1867" w:rsidRPr="003F1867" w14:paraId="16D6D18C" w14:textId="77777777" w:rsidTr="003F1867">
        <w:trPr>
          <w:jc w:val="center"/>
        </w:trPr>
        <w:tc>
          <w:tcPr>
            <w:tcW w:w="2269" w:type="dxa"/>
            <w:shd w:val="clear" w:color="auto" w:fill="auto"/>
          </w:tcPr>
          <w:p w14:paraId="6480D77D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MATHS SANS FRONTIERE</w:t>
            </w:r>
            <w:r w:rsidRPr="003F1867">
              <w:t xml:space="preserve"> Inscription auprès de : </w:t>
            </w:r>
            <w:hyperlink r:id="rId8" w:history="1">
              <w:r w:rsidRPr="003F1867">
                <w:rPr>
                  <w:rStyle w:val="Lienhypertexte"/>
                </w:rPr>
                <w:t>olivier.koerin@yahoo.fr</w:t>
              </w:r>
            </w:hyperlink>
          </w:p>
          <w:p w14:paraId="3DD7BD23" w14:textId="77777777" w:rsidR="003F1867" w:rsidRPr="003F1867" w:rsidRDefault="003F1867" w:rsidP="005B5D41">
            <w:pPr>
              <w:rPr>
                <w:color w:val="000000"/>
              </w:rPr>
            </w:pPr>
          </w:p>
          <w:p w14:paraId="187FC2AE" w14:textId="77777777" w:rsidR="003F1867" w:rsidRPr="003F1867" w:rsidRDefault="003F1867" w:rsidP="005B5D41">
            <w:pPr>
              <w:rPr>
                <w:color w:val="000000"/>
              </w:rPr>
            </w:pPr>
          </w:p>
          <w:p w14:paraId="785C5451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et LIRE POUR LIER</w:t>
            </w:r>
          </w:p>
        </w:tc>
        <w:tc>
          <w:tcPr>
            <w:tcW w:w="1559" w:type="dxa"/>
            <w:shd w:val="clear" w:color="auto" w:fill="auto"/>
          </w:tcPr>
          <w:p w14:paraId="091B8FBB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6 classes de 6</w:t>
            </w:r>
            <w:r w:rsidRPr="003F1867">
              <w:rPr>
                <w:color w:val="000000"/>
                <w:vertAlign w:val="superscript"/>
              </w:rPr>
              <w:t>ème</w:t>
            </w:r>
            <w:r w:rsidRPr="003F1867">
              <w:rPr>
                <w:color w:val="000000"/>
              </w:rPr>
              <w:t xml:space="preserve"> et 6 CM2</w:t>
            </w:r>
          </w:p>
        </w:tc>
        <w:tc>
          <w:tcPr>
            <w:tcW w:w="1843" w:type="dxa"/>
            <w:shd w:val="clear" w:color="auto" w:fill="auto"/>
          </w:tcPr>
          <w:p w14:paraId="0165A66B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6 classes de 6</w:t>
            </w:r>
            <w:r w:rsidRPr="003F1867">
              <w:rPr>
                <w:color w:val="000000"/>
                <w:vertAlign w:val="superscript"/>
              </w:rPr>
              <w:t>ème</w:t>
            </w:r>
            <w:r w:rsidRPr="003F1867">
              <w:rPr>
                <w:color w:val="000000"/>
              </w:rPr>
              <w:t xml:space="preserve"> et 6 CM2</w:t>
            </w:r>
          </w:p>
        </w:tc>
        <w:tc>
          <w:tcPr>
            <w:tcW w:w="2126" w:type="dxa"/>
            <w:shd w:val="clear" w:color="auto" w:fill="auto"/>
          </w:tcPr>
          <w:p w14:paraId="33AE142A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LIRE POUR LIER et MATHS SANS FRONTIERE action limitée à</w:t>
            </w:r>
            <w:r w:rsidRPr="003F1867">
              <w:t xml:space="preserve"> </w:t>
            </w:r>
            <w:r w:rsidRPr="003F1867">
              <w:rPr>
                <w:color w:val="000000"/>
              </w:rPr>
              <w:t>5 classes de 6</w:t>
            </w:r>
            <w:r w:rsidRPr="003F1867">
              <w:rPr>
                <w:color w:val="000000"/>
                <w:vertAlign w:val="superscript"/>
              </w:rPr>
              <w:t>ème</w:t>
            </w:r>
            <w:r w:rsidRPr="003F1867">
              <w:rPr>
                <w:color w:val="000000"/>
              </w:rPr>
              <w:t xml:space="preserve"> la semaine du 20 janvier 2020</w:t>
            </w:r>
          </w:p>
          <w:p w14:paraId="38485910" w14:textId="77777777" w:rsidR="003F1867" w:rsidRPr="003F1867" w:rsidRDefault="003F1867" w:rsidP="005B5D41">
            <w:pPr>
              <w:rPr>
                <w:color w:val="000000"/>
              </w:rPr>
            </w:pPr>
          </w:p>
          <w:p w14:paraId="4A8D9CEE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ACTION MATHS ATTACK’ : Rohan</w:t>
            </w:r>
          </w:p>
          <w:p w14:paraId="35CA3E03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(voir échanges à ce propos ci-dessus)</w:t>
            </w:r>
          </w:p>
        </w:tc>
        <w:tc>
          <w:tcPr>
            <w:tcW w:w="2126" w:type="dxa"/>
          </w:tcPr>
          <w:p w14:paraId="2AB9D3FB" w14:textId="0F0CABFB" w:rsidR="003F1867" w:rsidRPr="003F1867" w:rsidRDefault="0054313E" w:rsidP="005B5D41">
            <w:pPr>
              <w:rPr>
                <w:color w:val="000000"/>
              </w:rPr>
            </w:pPr>
            <w:r w:rsidRPr="0054313E">
              <w:rPr>
                <w:color w:val="000000"/>
              </w:rPr>
              <w:t>LIRE POUR SE LIER ET MATHS SANS FRONTIERE action destinée à 6 classes, la semaine du 18 janvier 2021</w:t>
            </w:r>
          </w:p>
          <w:p w14:paraId="742E7E31" w14:textId="77777777" w:rsidR="0054313E" w:rsidRDefault="0054313E" w:rsidP="005B5D41">
            <w:pPr>
              <w:rPr>
                <w:color w:val="000000"/>
              </w:rPr>
            </w:pPr>
          </w:p>
          <w:p w14:paraId="632161DA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ACTION MATHS ATTACK’ : non limitée en nombre de classes participantes</w:t>
            </w:r>
          </w:p>
          <w:p w14:paraId="12B3CD47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(travail collaboratif, de recherche en lien avec d’autres élèves à distance)</w:t>
            </w:r>
          </w:p>
        </w:tc>
      </w:tr>
      <w:tr w:rsidR="003F1867" w:rsidRPr="003F1867" w14:paraId="72A711C0" w14:textId="77777777" w:rsidTr="003F1867">
        <w:trPr>
          <w:jc w:val="center"/>
        </w:trPr>
        <w:tc>
          <w:tcPr>
            <w:tcW w:w="2269" w:type="dxa"/>
            <w:shd w:val="clear" w:color="auto" w:fill="auto"/>
          </w:tcPr>
          <w:p w14:paraId="4A31968A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HAND’SEMBLE</w:t>
            </w:r>
          </w:p>
        </w:tc>
        <w:tc>
          <w:tcPr>
            <w:tcW w:w="1559" w:type="dxa"/>
            <w:shd w:val="clear" w:color="auto" w:fill="auto"/>
          </w:tcPr>
          <w:p w14:paraId="6B690C30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8 CM2 +UNSS</w:t>
            </w:r>
          </w:p>
        </w:tc>
        <w:tc>
          <w:tcPr>
            <w:tcW w:w="1843" w:type="dxa"/>
            <w:shd w:val="clear" w:color="auto" w:fill="auto"/>
          </w:tcPr>
          <w:p w14:paraId="38058865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 xml:space="preserve">8 CM2 +UNSS </w:t>
            </w:r>
          </w:p>
        </w:tc>
        <w:tc>
          <w:tcPr>
            <w:tcW w:w="2126" w:type="dxa"/>
            <w:shd w:val="clear" w:color="auto" w:fill="auto"/>
          </w:tcPr>
          <w:p w14:paraId="474E6761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18-19 juin 2020</w:t>
            </w:r>
          </w:p>
          <w:p w14:paraId="25E0C22A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N’a pas pu avoir lieu à cause de la crise sanitaire</w:t>
            </w:r>
          </w:p>
        </w:tc>
        <w:tc>
          <w:tcPr>
            <w:tcW w:w="2126" w:type="dxa"/>
          </w:tcPr>
          <w:p w14:paraId="3A859B80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24-25 juin</w:t>
            </w:r>
          </w:p>
          <w:p w14:paraId="32AB59F6" w14:textId="77777777" w:rsidR="003F1867" w:rsidRPr="003F1867" w:rsidRDefault="003F1867" w:rsidP="005B5D41">
            <w:pPr>
              <w:rPr>
                <w:color w:val="000000"/>
              </w:rPr>
            </w:pPr>
          </w:p>
        </w:tc>
      </w:tr>
      <w:tr w:rsidR="003F1867" w:rsidRPr="003F1867" w14:paraId="3F96D4DA" w14:textId="77777777" w:rsidTr="003F1867">
        <w:trPr>
          <w:jc w:val="center"/>
        </w:trPr>
        <w:tc>
          <w:tcPr>
            <w:tcW w:w="2269" w:type="dxa"/>
            <w:shd w:val="clear" w:color="auto" w:fill="auto"/>
          </w:tcPr>
          <w:p w14:paraId="0E60D55C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 xml:space="preserve">LET’S PLAY IN ENGLISH (soirée familiale CM2 école </w:t>
            </w:r>
            <w:proofErr w:type="spellStart"/>
            <w:r w:rsidRPr="003F1867">
              <w:rPr>
                <w:color w:val="000000"/>
              </w:rPr>
              <w:t>Schickelé</w:t>
            </w:r>
            <w:proofErr w:type="spellEnd"/>
            <w:r w:rsidRPr="003F1867">
              <w:rPr>
                <w:color w:val="000000"/>
              </w:rPr>
              <w:t>/ 6</w:t>
            </w:r>
            <w:r w:rsidRPr="003F1867">
              <w:rPr>
                <w:color w:val="000000"/>
                <w:vertAlign w:val="superscript"/>
              </w:rPr>
              <w:t>ème</w:t>
            </w:r>
            <w:r w:rsidRPr="003F1867">
              <w:rPr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3E5DF66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1 CM2+ 6 classes de 6ème</w:t>
            </w:r>
          </w:p>
        </w:tc>
        <w:tc>
          <w:tcPr>
            <w:tcW w:w="1843" w:type="dxa"/>
            <w:shd w:val="clear" w:color="auto" w:fill="auto"/>
          </w:tcPr>
          <w:p w14:paraId="14B80FA5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1 CM2+ 6 classes de 6ème</w:t>
            </w:r>
          </w:p>
        </w:tc>
        <w:tc>
          <w:tcPr>
            <w:tcW w:w="2126" w:type="dxa"/>
            <w:shd w:val="clear" w:color="auto" w:fill="auto"/>
          </w:tcPr>
          <w:p w14:paraId="743CDA45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14:paraId="5D8E8525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-</w:t>
            </w:r>
          </w:p>
        </w:tc>
      </w:tr>
      <w:tr w:rsidR="003F1867" w:rsidRPr="003F1867" w14:paraId="121F9473" w14:textId="77777777" w:rsidTr="003F1867">
        <w:trPr>
          <w:jc w:val="center"/>
        </w:trPr>
        <w:tc>
          <w:tcPr>
            <w:tcW w:w="2269" w:type="dxa"/>
            <w:shd w:val="clear" w:color="auto" w:fill="auto"/>
          </w:tcPr>
          <w:p w14:paraId="18708511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ARCHEOLOGIE</w:t>
            </w:r>
          </w:p>
        </w:tc>
        <w:tc>
          <w:tcPr>
            <w:tcW w:w="1559" w:type="dxa"/>
            <w:shd w:val="clear" w:color="auto" w:fill="auto"/>
          </w:tcPr>
          <w:p w14:paraId="2FAD96CC" w14:textId="77777777" w:rsidR="003F1867" w:rsidRPr="003F1867" w:rsidRDefault="003F1867" w:rsidP="005B5D4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17EDDBC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3 CM2+ 2 6ème</w:t>
            </w:r>
          </w:p>
        </w:tc>
        <w:tc>
          <w:tcPr>
            <w:tcW w:w="2126" w:type="dxa"/>
            <w:shd w:val="clear" w:color="auto" w:fill="auto"/>
          </w:tcPr>
          <w:p w14:paraId="6B0D5607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4 octobre 2019 : accueil de tous les élèves qui ont participé au tournage du film</w:t>
            </w:r>
          </w:p>
        </w:tc>
        <w:tc>
          <w:tcPr>
            <w:tcW w:w="2126" w:type="dxa"/>
          </w:tcPr>
          <w:p w14:paraId="79AA377C" w14:textId="5759A86C" w:rsidR="003F1867" w:rsidRPr="0054313E" w:rsidRDefault="0054313E" w:rsidP="005B5D41">
            <w:pPr>
              <w:rPr>
                <w:color w:val="000000"/>
              </w:rPr>
            </w:pPr>
            <w:r w:rsidRPr="0054313E">
              <w:rPr>
                <w:color w:val="000000"/>
              </w:rPr>
              <w:t>Action ayant un prolongement en mai : exposition au Château des Rohan avec accueil des CM2 de Mutzig</w:t>
            </w:r>
          </w:p>
        </w:tc>
      </w:tr>
      <w:tr w:rsidR="003F1867" w:rsidRPr="003F1867" w14:paraId="7B422E04" w14:textId="77777777" w:rsidTr="003F1867">
        <w:trPr>
          <w:jc w:val="center"/>
        </w:trPr>
        <w:tc>
          <w:tcPr>
            <w:tcW w:w="2269" w:type="dxa"/>
            <w:shd w:val="clear" w:color="auto" w:fill="auto"/>
          </w:tcPr>
          <w:p w14:paraId="608EB1C1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BASKET et ECOLES encadrement par des élèves de sixième</w:t>
            </w:r>
          </w:p>
        </w:tc>
        <w:tc>
          <w:tcPr>
            <w:tcW w:w="1559" w:type="dxa"/>
            <w:shd w:val="clear" w:color="auto" w:fill="auto"/>
          </w:tcPr>
          <w:p w14:paraId="5D4618DF" w14:textId="77777777" w:rsidR="003F1867" w:rsidRPr="003F1867" w:rsidRDefault="003F1867" w:rsidP="005B5D41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5350218" w14:textId="77777777" w:rsidR="003F1867" w:rsidRPr="003F1867" w:rsidRDefault="003F1867" w:rsidP="005B5D4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D9E3FD1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Rencontre en juin</w:t>
            </w:r>
          </w:p>
          <w:p w14:paraId="7B02FA62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N’a pas pu avoir lieu à cause de la crise sanitaire</w:t>
            </w:r>
          </w:p>
        </w:tc>
        <w:tc>
          <w:tcPr>
            <w:tcW w:w="2126" w:type="dxa"/>
          </w:tcPr>
          <w:p w14:paraId="3C4C6A0D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Actions poursuivie</w:t>
            </w:r>
          </w:p>
          <w:p w14:paraId="5A8D56A7" w14:textId="77777777" w:rsidR="003F1867" w:rsidRPr="003F1867" w:rsidRDefault="003F1867" w:rsidP="005B5D41">
            <w:pPr>
              <w:rPr>
                <w:color w:val="000000"/>
              </w:rPr>
            </w:pPr>
            <w:r w:rsidRPr="003F1867">
              <w:rPr>
                <w:color w:val="000000"/>
              </w:rPr>
              <w:t>Il est envisagé que les rencontres des CM se fassent au collège. A confirmer.</w:t>
            </w:r>
          </w:p>
        </w:tc>
      </w:tr>
    </w:tbl>
    <w:p w14:paraId="7FD68E4B" w14:textId="77777777" w:rsidR="00254335" w:rsidRDefault="00254335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10B90731" w14:textId="04992CF9" w:rsidR="0051657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45BA5AED" w14:textId="09668CFE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Langues au primaire (</w:t>
      </w:r>
      <w:proofErr w:type="spellStart"/>
      <w:r w:rsidRPr="00516577">
        <w:rPr>
          <w:b/>
          <w:bCs/>
        </w:rPr>
        <w:t>bilangue</w:t>
      </w:r>
      <w:proofErr w:type="spellEnd"/>
      <w:r w:rsidRPr="00516577">
        <w:rPr>
          <w:b/>
          <w:bCs/>
        </w:rPr>
        <w:t>)</w:t>
      </w:r>
    </w:p>
    <w:p w14:paraId="53A3AF48" w14:textId="3466B18E" w:rsidR="0051657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357F1348" w14:textId="77777777" w:rsidR="00B26911" w:rsidRDefault="00DA0DAB" w:rsidP="00DA0DAB">
      <w:pPr>
        <w:widowControl/>
        <w:autoSpaceDE/>
        <w:autoSpaceDN/>
        <w:spacing w:line="276" w:lineRule="auto"/>
        <w:contextualSpacing/>
        <w:jc w:val="both"/>
      </w:pPr>
      <w:r>
        <w:t xml:space="preserve">Une réflexion collégiale doit être menée sur la langue ALLEMAND au collège. </w:t>
      </w:r>
    </w:p>
    <w:p w14:paraId="3ACEE8F9" w14:textId="796B60DE" w:rsidR="00DA0DAB" w:rsidRDefault="00B26911" w:rsidP="00DA0DAB">
      <w:pPr>
        <w:widowControl/>
        <w:autoSpaceDE/>
        <w:autoSpaceDN/>
        <w:spacing w:line="276" w:lineRule="auto"/>
        <w:contextualSpacing/>
        <w:jc w:val="both"/>
        <w:rPr>
          <w:shd w:val="clear" w:color="auto" w:fill="FFFFFF"/>
        </w:rPr>
      </w:pPr>
      <w:r>
        <w:t>Le constat est qu'il y a un</w:t>
      </w:r>
      <w:r w:rsidR="0054313E">
        <w:t>e réelle perte de vitesse de l'a</w:t>
      </w:r>
      <w:r>
        <w:t xml:space="preserve">llemand au collège. </w:t>
      </w:r>
      <w:r w:rsidR="00DA0DAB">
        <w:t xml:space="preserve">L'effet retors de la possibilité d'arrêter cette langue en sixième, soit en cours de cycle, est </w:t>
      </w:r>
      <w:proofErr w:type="gramStart"/>
      <w:r w:rsidR="00DA0DAB">
        <w:t>souligné</w:t>
      </w:r>
      <w:proofErr w:type="gramEnd"/>
      <w:r w:rsidR="00DA0DAB">
        <w:t>.</w:t>
      </w:r>
      <w:r w:rsidR="00DA0DAB" w:rsidRPr="00DA0DAB">
        <w:rPr>
          <w:shd w:val="clear" w:color="auto" w:fill="FFFFFF"/>
        </w:rPr>
        <w:t xml:space="preserve"> </w:t>
      </w:r>
    </w:p>
    <w:p w14:paraId="62B66BCD" w14:textId="127F4553" w:rsidR="00DA0DAB" w:rsidRDefault="00DA0DAB" w:rsidP="00DA0DAB">
      <w:pPr>
        <w:widowControl/>
        <w:autoSpaceDE/>
        <w:autoSpaceDN/>
        <w:spacing w:line="276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Madame </w:t>
      </w:r>
      <w:r w:rsidRPr="00E766A5">
        <w:rPr>
          <w:shd w:val="clear" w:color="auto" w:fill="FFFFFF"/>
        </w:rPr>
        <w:t>KLUGESHERZ</w:t>
      </w:r>
      <w:r>
        <w:rPr>
          <w:shd w:val="clear" w:color="auto" w:fill="FFFFFF"/>
        </w:rPr>
        <w:t xml:space="preserve"> insiste sur le </w:t>
      </w:r>
      <w:r w:rsidR="00B975CC">
        <w:rPr>
          <w:shd w:val="clear" w:color="auto" w:fill="FFFFFF"/>
        </w:rPr>
        <w:t xml:space="preserve">fait que les élèves ne pourront plus commencer </w:t>
      </w:r>
      <w:r w:rsidR="00B26911">
        <w:rPr>
          <w:shd w:val="clear" w:color="auto" w:fill="FFFFFF"/>
        </w:rPr>
        <w:t>l'</w:t>
      </w:r>
      <w:r w:rsidR="0054313E">
        <w:rPr>
          <w:shd w:val="clear" w:color="auto" w:fill="FFFFFF"/>
        </w:rPr>
        <w:t>a</w:t>
      </w:r>
      <w:r w:rsidR="00B975CC">
        <w:rPr>
          <w:shd w:val="clear" w:color="auto" w:fill="FFFFFF"/>
        </w:rPr>
        <w:t xml:space="preserve">llemand au cours de leur </w:t>
      </w:r>
      <w:r w:rsidR="00B26911">
        <w:rPr>
          <w:shd w:val="clear" w:color="auto" w:fill="FFFFFF"/>
        </w:rPr>
        <w:t>cursus</w:t>
      </w:r>
      <w:r w:rsidR="00B975CC">
        <w:rPr>
          <w:shd w:val="clear" w:color="auto" w:fill="FFFFFF"/>
        </w:rPr>
        <w:t>, or il y a un réel enjeu pour les études post-bac, en particulier dans la Région.</w:t>
      </w:r>
    </w:p>
    <w:p w14:paraId="79A1A265" w14:textId="77777777" w:rsidR="00B975CC" w:rsidRDefault="00B975CC" w:rsidP="00DA0DAB">
      <w:pPr>
        <w:widowControl/>
        <w:autoSpaceDE/>
        <w:autoSpaceDN/>
        <w:spacing w:line="276" w:lineRule="auto"/>
        <w:contextualSpacing/>
        <w:jc w:val="both"/>
      </w:pPr>
    </w:p>
    <w:p w14:paraId="42E3A90B" w14:textId="0150D7D8" w:rsidR="006055F9" w:rsidRDefault="00B975CC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  <w:r>
        <w:t>Monsieur MINIOTTI aborde la visibilité RH (DGH, ...)</w:t>
      </w:r>
    </w:p>
    <w:p w14:paraId="5E124AB9" w14:textId="7EC98706" w:rsidR="00B975CC" w:rsidRDefault="00B975CC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144DFFFF" w14:textId="3A1B1D83" w:rsidR="00B975CC" w:rsidRDefault="00B975CC" w:rsidP="00B975CC">
      <w:pPr>
        <w:widowControl/>
        <w:autoSpaceDE/>
        <w:autoSpaceDN/>
        <w:spacing w:line="276" w:lineRule="auto"/>
        <w:contextualSpacing/>
        <w:jc w:val="both"/>
      </w:pPr>
      <w:r>
        <w:t xml:space="preserve">Le choix de la </w:t>
      </w:r>
      <w:proofErr w:type="spellStart"/>
      <w:r>
        <w:t>bilangue</w:t>
      </w:r>
      <w:proofErr w:type="spellEnd"/>
      <w:r>
        <w:t xml:space="preserve"> ou la bilingue peut être sujet à demande de dérogation pour ne pas venir dans le collège</w:t>
      </w:r>
    </w:p>
    <w:p w14:paraId="4778DDB0" w14:textId="02DD8B53" w:rsidR="00B975CC" w:rsidRDefault="00B975CC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08368F3A" w14:textId="76B06275" w:rsidR="00B975CC" w:rsidRDefault="00B975CC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  <w:r>
        <w:t>Pistes de réflexion :</w:t>
      </w:r>
    </w:p>
    <w:p w14:paraId="4FB9FBEF" w14:textId="3CDCDF03" w:rsidR="00B975CC" w:rsidRDefault="00B975CC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  <w:r>
        <w:t>-</w:t>
      </w:r>
      <w:r>
        <w:tab/>
        <w:t xml:space="preserve">rendre la </w:t>
      </w:r>
      <w:proofErr w:type="spellStart"/>
      <w:r>
        <w:t>bilangue</w:t>
      </w:r>
      <w:proofErr w:type="spellEnd"/>
      <w:r>
        <w:t xml:space="preserve"> obligatoire (via un vote du conseil d'administration)</w:t>
      </w:r>
    </w:p>
    <w:p w14:paraId="00643B67" w14:textId="5FEAA625" w:rsidR="00B975CC" w:rsidRDefault="0054313E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  <w:r>
        <w:t xml:space="preserve">- </w:t>
      </w:r>
      <w:r>
        <w:tab/>
        <w:t>faire publicité de l'a</w:t>
      </w:r>
      <w:r w:rsidR="00B975CC">
        <w:t>llemand lors des rencontres (parents-professeurs, parcours parents, ...)</w:t>
      </w:r>
    </w:p>
    <w:p w14:paraId="62B76DD4" w14:textId="77777777" w:rsidR="0051657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193F0DD7" w14:textId="37F70AC1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Questions</w:t>
      </w:r>
      <w:r w:rsidR="00317061">
        <w:rPr>
          <w:b/>
          <w:bCs/>
        </w:rPr>
        <w:t xml:space="preserve"> / remarques</w:t>
      </w:r>
      <w:r w:rsidRPr="00516577">
        <w:rPr>
          <w:b/>
          <w:bCs/>
        </w:rPr>
        <w:t xml:space="preserve"> diverses</w:t>
      </w:r>
    </w:p>
    <w:p w14:paraId="6B3C2648" w14:textId="31FD53CE" w:rsidR="00516577" w:rsidRDefault="00516577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39CD8D32" w14:textId="5714D970" w:rsidR="00516577" w:rsidRDefault="00B975CC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  <w:r>
        <w:t>- création d'une passerelle ULIS école-ULIS collège</w:t>
      </w:r>
    </w:p>
    <w:p w14:paraId="55E67EDE" w14:textId="5B7E352E" w:rsidR="00B975CC" w:rsidRDefault="009C0930" w:rsidP="00516577">
      <w:pPr>
        <w:widowControl/>
        <w:autoSpaceDE/>
        <w:autoSpaceDN/>
        <w:spacing w:line="276" w:lineRule="auto"/>
        <w:ind w:left="357" w:hanging="357"/>
        <w:contextualSpacing/>
        <w:jc w:val="both"/>
        <w:rPr>
          <w:vertAlign w:val="superscript"/>
        </w:rPr>
      </w:pPr>
      <w:r>
        <w:t>- initiation au port du masque lors des liaisons CM2-6</w:t>
      </w:r>
      <w:r w:rsidRPr="009C0930">
        <w:rPr>
          <w:vertAlign w:val="superscript"/>
        </w:rPr>
        <w:t>ème</w:t>
      </w:r>
    </w:p>
    <w:p w14:paraId="607DD5B6" w14:textId="77777777" w:rsidR="009C0930" w:rsidRDefault="009C0930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3F744682" w14:textId="3BD5CE53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Temps d'échanges entre les enseignants</w:t>
      </w:r>
    </w:p>
    <w:p w14:paraId="14590BE0" w14:textId="779A6817" w:rsidR="00516577" w:rsidRDefault="00516577" w:rsidP="00516577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18F776D9" w14:textId="2D61D3E0" w:rsidR="00B26911" w:rsidRDefault="00B26911" w:rsidP="00B26911">
      <w:pPr>
        <w:widowControl/>
        <w:autoSpaceDE/>
        <w:autoSpaceDN/>
        <w:spacing w:line="276" w:lineRule="auto"/>
        <w:ind w:left="66"/>
        <w:contextualSpacing/>
        <w:jc w:val="both"/>
      </w:pPr>
      <w:r>
        <w:t>Echanges autour des élèves arrivés au collège en septembre 2020, par îlots entre les professeurs principaux des classes de 6ème et les professeurs des classes de CM2 2019/2020 ou leurs représentants.</w:t>
      </w:r>
    </w:p>
    <w:p w14:paraId="68972823" w14:textId="77777777" w:rsidR="00B26911" w:rsidRDefault="00B26911" w:rsidP="00B26911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13203A67" w14:textId="5C0D2424" w:rsidR="00B26911" w:rsidRPr="00516577" w:rsidRDefault="00B26911" w:rsidP="00D745CE">
      <w:pPr>
        <w:widowControl/>
        <w:autoSpaceDE/>
        <w:autoSpaceDN/>
        <w:spacing w:line="276" w:lineRule="auto"/>
        <w:ind w:left="66"/>
        <w:contextualSpacing/>
        <w:jc w:val="both"/>
      </w:pPr>
      <w:r>
        <w:t>C’est un temps d’échanges fort apprécié et efficace. Il complète parfaitement les informations envoyées dans le cadre des PPRE « passerelles ».</w:t>
      </w:r>
    </w:p>
    <w:sectPr w:rsidR="00B26911" w:rsidRPr="00516577" w:rsidSect="00516577">
      <w:headerReference w:type="default" r:id="rId9"/>
      <w:footerReference w:type="default" r:id="rId10"/>
      <w:headerReference w:type="first" r:id="rId11"/>
      <w:pgSz w:w="11906" w:h="16838"/>
      <w:pgMar w:top="993" w:right="964" w:bottom="851" w:left="964" w:header="709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9A97C" w14:textId="77777777" w:rsidR="00976B9D" w:rsidRDefault="00976B9D" w:rsidP="007478DE">
      <w:r>
        <w:separator/>
      </w:r>
    </w:p>
  </w:endnote>
  <w:endnote w:type="continuationSeparator" w:id="0">
    <w:p w14:paraId="1819BC5D" w14:textId="77777777" w:rsidR="00976B9D" w:rsidRDefault="00976B9D" w:rsidP="007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87F8" w14:textId="7DE748EB" w:rsidR="00C637F3" w:rsidRPr="00C637F3" w:rsidRDefault="00C637F3" w:rsidP="00CF45B2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49B56" w14:textId="77777777" w:rsidR="00976B9D" w:rsidRDefault="00976B9D" w:rsidP="007478DE">
      <w:r>
        <w:separator/>
      </w:r>
    </w:p>
  </w:footnote>
  <w:footnote w:type="continuationSeparator" w:id="0">
    <w:p w14:paraId="57AE4D18" w14:textId="77777777" w:rsidR="00976B9D" w:rsidRDefault="00976B9D" w:rsidP="0074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5FFB" w14:textId="6A722536" w:rsidR="00516577" w:rsidRDefault="00516577" w:rsidP="00516577">
    <w:pPr>
      <w:pStyle w:val="En-tte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Compte-rendu</w:t>
    </w:r>
  </w:p>
  <w:p w14:paraId="3019D7A2" w14:textId="77777777" w:rsidR="00516577" w:rsidRPr="00516577" w:rsidRDefault="00516577" w:rsidP="00516577">
    <w:pPr>
      <w:pStyle w:val="En-tte"/>
      <w:pBdr>
        <w:bottom w:val="single" w:sz="4" w:space="1" w:color="auto"/>
      </w:pBdr>
      <w:jc w:val="right"/>
      <w:rPr>
        <w:bCs/>
        <w:i/>
        <w:iCs/>
      </w:rPr>
    </w:pPr>
    <w:r w:rsidRPr="00516577">
      <w:rPr>
        <w:bCs/>
        <w:i/>
        <w:iCs/>
      </w:rPr>
      <w:t>Conseil écoles-collège</w:t>
    </w:r>
  </w:p>
  <w:p w14:paraId="5D74287A" w14:textId="77777777" w:rsidR="00516577" w:rsidRDefault="005165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B670E" w14:textId="2016DA34" w:rsidR="00C637F3" w:rsidRDefault="00C637F3" w:rsidP="00C93F56">
    <w:pPr>
      <w:pStyle w:val="En-tte"/>
      <w:jc w:val="right"/>
      <w:rPr>
        <w:b/>
        <w:sz w:val="24"/>
        <w:szCs w:val="24"/>
      </w:rPr>
    </w:pPr>
    <w:r w:rsidRPr="007478D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27B33E1" wp14:editId="5B821B20">
          <wp:simplePos x="0" y="0"/>
          <wp:positionH relativeFrom="column">
            <wp:posOffset>-143246</wp:posOffset>
          </wp:positionH>
          <wp:positionV relativeFrom="paragraph">
            <wp:posOffset>-158115</wp:posOffset>
          </wp:positionV>
          <wp:extent cx="1854200" cy="1294130"/>
          <wp:effectExtent l="0" t="0" r="0" b="1270"/>
          <wp:wrapSquare wrapText="bothSides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F56">
      <w:rPr>
        <w:b/>
        <w:sz w:val="24"/>
        <w:szCs w:val="24"/>
      </w:rPr>
      <w:t>Compte-rendu</w:t>
    </w:r>
  </w:p>
  <w:p w14:paraId="27BDAEB8" w14:textId="35A59B63" w:rsidR="00C93F56" w:rsidRDefault="00C93F56" w:rsidP="00C93F56">
    <w:pPr>
      <w:pStyle w:val="En-tte"/>
      <w:jc w:val="right"/>
      <w:rPr>
        <w:b/>
        <w:sz w:val="24"/>
        <w:szCs w:val="24"/>
      </w:rPr>
    </w:pPr>
    <w:r>
      <w:rPr>
        <w:b/>
        <w:sz w:val="24"/>
        <w:szCs w:val="24"/>
      </w:rPr>
      <w:t>Conseil écoles-collège</w:t>
    </w:r>
  </w:p>
  <w:p w14:paraId="3DDD842A" w14:textId="77777777" w:rsidR="00C93F56" w:rsidRDefault="00C93F56" w:rsidP="00C93F5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30A6"/>
    <w:multiLevelType w:val="hybridMultilevel"/>
    <w:tmpl w:val="23B2D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62E"/>
    <w:multiLevelType w:val="hybridMultilevel"/>
    <w:tmpl w:val="36BC1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6661"/>
    <w:multiLevelType w:val="hybridMultilevel"/>
    <w:tmpl w:val="36BC1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03FD"/>
    <w:multiLevelType w:val="hybridMultilevel"/>
    <w:tmpl w:val="720214DE"/>
    <w:lvl w:ilvl="0" w:tplc="D3D4E79A">
      <w:numFmt w:val="bullet"/>
      <w:lvlText w:val="-"/>
      <w:lvlJc w:val="left"/>
      <w:pPr>
        <w:ind w:left="720" w:hanging="360"/>
      </w:pPr>
      <w:rPr>
        <w:rFonts w:ascii="Arial" w:hAnsi="Arial"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9302E"/>
    <w:multiLevelType w:val="hybridMultilevel"/>
    <w:tmpl w:val="36EE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B4216"/>
    <w:multiLevelType w:val="hybridMultilevel"/>
    <w:tmpl w:val="99F82CE4"/>
    <w:lvl w:ilvl="0" w:tplc="F742561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56"/>
    <w:rsid w:val="001A3479"/>
    <w:rsid w:val="001D4D2B"/>
    <w:rsid w:val="00222C48"/>
    <w:rsid w:val="00254335"/>
    <w:rsid w:val="002E68DF"/>
    <w:rsid w:val="00317061"/>
    <w:rsid w:val="00381022"/>
    <w:rsid w:val="00393BDC"/>
    <w:rsid w:val="003B31F1"/>
    <w:rsid w:val="003C01F7"/>
    <w:rsid w:val="003C47E1"/>
    <w:rsid w:val="003F1867"/>
    <w:rsid w:val="004566AC"/>
    <w:rsid w:val="004E0644"/>
    <w:rsid w:val="00516577"/>
    <w:rsid w:val="00525259"/>
    <w:rsid w:val="0054313E"/>
    <w:rsid w:val="0060120D"/>
    <w:rsid w:val="006055F9"/>
    <w:rsid w:val="00613097"/>
    <w:rsid w:val="00662287"/>
    <w:rsid w:val="006B459F"/>
    <w:rsid w:val="007478DE"/>
    <w:rsid w:val="008260FE"/>
    <w:rsid w:val="009514C7"/>
    <w:rsid w:val="00976B9D"/>
    <w:rsid w:val="00981D3C"/>
    <w:rsid w:val="00985878"/>
    <w:rsid w:val="009C0930"/>
    <w:rsid w:val="00B26911"/>
    <w:rsid w:val="00B46A02"/>
    <w:rsid w:val="00B56A4A"/>
    <w:rsid w:val="00B975CC"/>
    <w:rsid w:val="00BC5F8E"/>
    <w:rsid w:val="00C637F3"/>
    <w:rsid w:val="00C91388"/>
    <w:rsid w:val="00C93F56"/>
    <w:rsid w:val="00CD6486"/>
    <w:rsid w:val="00CF45B2"/>
    <w:rsid w:val="00D745CE"/>
    <w:rsid w:val="00DA0DAB"/>
    <w:rsid w:val="00DE4A95"/>
    <w:rsid w:val="00E766A5"/>
    <w:rsid w:val="00E95BDE"/>
    <w:rsid w:val="00EB1160"/>
    <w:rsid w:val="00F609FF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8612"/>
  <w15:docId w15:val="{0578EDA8-FDE7-465C-AE3E-B17A1A7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8DE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1867"/>
    <w:pPr>
      <w:keepNext/>
      <w:keepLines/>
      <w:widowControl/>
      <w:autoSpaceDE/>
      <w:autoSpaceDN/>
      <w:spacing w:before="20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8DE"/>
  </w:style>
  <w:style w:type="paragraph" w:styleId="Pieddepage">
    <w:name w:val="footer"/>
    <w:basedOn w:val="Normal"/>
    <w:link w:val="PieddepageCar"/>
    <w:uiPriority w:val="99"/>
    <w:unhideWhenUsed/>
    <w:rsid w:val="00747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8DE"/>
  </w:style>
  <w:style w:type="paragraph" w:styleId="Corpsdetexte">
    <w:name w:val="Body Text"/>
    <w:basedOn w:val="Normal"/>
    <w:link w:val="CorpsdetexteCar"/>
    <w:uiPriority w:val="1"/>
    <w:qFormat/>
    <w:rsid w:val="007478DE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478DE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7478D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7478DE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-Adresseligne1">
    <w:name w:val="Texte - Adresse ligne 1"/>
    <w:basedOn w:val="Normal"/>
    <w:qFormat/>
    <w:rsid w:val="007478DE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478DE"/>
    <w:pPr>
      <w:framePr w:wrap="notBeside"/>
    </w:pPr>
  </w:style>
  <w:style w:type="paragraph" w:customStyle="1" w:styleId="Texte-Tl">
    <w:name w:val="Texte - Tél."/>
    <w:basedOn w:val="Texte-Adresseligne1"/>
    <w:qFormat/>
    <w:rsid w:val="007478DE"/>
    <w:pPr>
      <w:framePr w:wrap="notBeside"/>
    </w:pPr>
  </w:style>
  <w:style w:type="paragraph" w:customStyle="1" w:styleId="PieddePage0">
    <w:name w:val="Pied de Page"/>
    <w:basedOn w:val="Normal"/>
    <w:link w:val="PieddePageCar0"/>
    <w:qFormat/>
    <w:rsid w:val="00C637F3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C637F3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C637F3"/>
  </w:style>
  <w:style w:type="character" w:styleId="Textedelespacerserv">
    <w:name w:val="Placeholder Text"/>
    <w:basedOn w:val="Policepardfaut"/>
    <w:uiPriority w:val="99"/>
    <w:semiHidden/>
    <w:rsid w:val="00C93F56"/>
    <w:rPr>
      <w:color w:val="808080"/>
    </w:rPr>
  </w:style>
  <w:style w:type="paragraph" w:styleId="Paragraphedeliste">
    <w:name w:val="List Paragraph"/>
    <w:basedOn w:val="Normal"/>
    <w:uiPriority w:val="34"/>
    <w:qFormat/>
    <w:rsid w:val="001A3479"/>
    <w:pPr>
      <w:spacing w:before="2"/>
      <w:ind w:left="474" w:hanging="346"/>
    </w:pPr>
  </w:style>
  <w:style w:type="character" w:customStyle="1" w:styleId="Titre2Car">
    <w:name w:val="Titre 2 Car"/>
    <w:basedOn w:val="Policepardfaut"/>
    <w:link w:val="Titre2"/>
    <w:uiPriority w:val="9"/>
    <w:rsid w:val="003F186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5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koerin@yahoo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%20-%20College%20Louis%20ARBOGAST\B%20-%20Administration\modeles%20docs%20administratifs\courrier\courrier%20princip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942D004ADB44DD85C6122B1DEE1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3AA68-7761-4553-9089-E6FE492290B5}"/>
      </w:docPartPr>
      <w:docPartBody>
        <w:p w:rsidR="005305A5" w:rsidRDefault="00A63F4B" w:rsidP="00A63F4B">
          <w:pPr>
            <w:pStyle w:val="E3942D004ADB44DD85C6122B1DEE182E"/>
          </w:pPr>
          <w:r w:rsidRPr="003621C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4B"/>
    <w:rsid w:val="005305A5"/>
    <w:rsid w:val="005B19F0"/>
    <w:rsid w:val="00706676"/>
    <w:rsid w:val="008908C0"/>
    <w:rsid w:val="009E7FA3"/>
    <w:rsid w:val="00A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3F4B"/>
    <w:rPr>
      <w:color w:val="808080"/>
    </w:rPr>
  </w:style>
  <w:style w:type="paragraph" w:customStyle="1" w:styleId="E3942D004ADB44DD85C6122B1DEE182E">
    <w:name w:val="E3942D004ADB44DD85C6122B1DEE182E"/>
    <w:rsid w:val="00A63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92D4-7C58-4E71-8E2F-8D39AD79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principal.dotx</Template>
  <TotalTime>1</TotalTime>
  <Pages>4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Louis ARBOGAST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MINIOTTI</dc:creator>
  <cp:keywords/>
  <dc:description/>
  <cp:lastModifiedBy>jhemmerlin</cp:lastModifiedBy>
  <cp:revision>2</cp:revision>
  <dcterms:created xsi:type="dcterms:W3CDTF">2020-10-02T09:08:00Z</dcterms:created>
  <dcterms:modified xsi:type="dcterms:W3CDTF">2020-10-02T09:08:00Z</dcterms:modified>
</cp:coreProperties>
</file>