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36"/>
      </w:tblGrid>
      <w:tr w:rsidR="00085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9F3" w:rsidRDefault="000859F3">
            <w:pPr>
              <w:framePr w:hSpace="141" w:wrap="auto" w:vAnchor="text" w:hAnchor="page" w:x="2638" w:y="388"/>
              <w:tabs>
                <w:tab w:val="left" w:pos="284"/>
              </w:tabs>
              <w:jc w:val="center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085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framePr w:hSpace="141" w:wrap="auto" w:vAnchor="text" w:hAnchor="page" w:x="2638" w:y="388"/>
              <w:rPr>
                <w:rFonts w:cs="Times New Roman"/>
              </w:rPr>
            </w:pPr>
          </w:p>
          <w:p w:rsidR="000859F3" w:rsidRDefault="000859F3">
            <w:pPr>
              <w:framePr w:hSpace="141" w:wrap="auto" w:vAnchor="text" w:hAnchor="page" w:x="2638" w:y="38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Formulaire de demande d’autorisations d’absence</w:t>
            </w:r>
          </w:p>
          <w:p w:rsidR="000859F3" w:rsidRDefault="000859F3">
            <w:pPr>
              <w:framePr w:hSpace="141" w:wrap="auto" w:vAnchor="text" w:hAnchor="page" w:x="2638" w:y="38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859F3" w:rsidRDefault="000859F3">
            <w:pPr>
              <w:framePr w:hSpace="141" w:wrap="auto" w:vAnchor="text" w:hAnchor="page" w:x="2638" w:y="388"/>
              <w:jc w:val="center"/>
              <w:rPr>
                <w:rFonts w:cs="Times New Roman"/>
              </w:rPr>
            </w:pPr>
          </w:p>
        </w:tc>
      </w:tr>
    </w:tbl>
    <w:p w:rsidR="000859F3" w:rsidRDefault="000859F3">
      <w:pPr>
        <w:rPr>
          <w:rFonts w:cs="Times New Roman"/>
        </w:rPr>
      </w:pPr>
      <w:r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60pt;height:66.75pt;visibility:visible" fillcolor="window">
            <v:imagedata r:id="rId6" o:title=""/>
          </v:shape>
        </w:pict>
      </w:r>
    </w:p>
    <w:p w:rsidR="000859F3" w:rsidRDefault="000859F3">
      <w:pPr>
        <w:rPr>
          <w:rFonts w:cs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4"/>
        <w:gridCol w:w="3820"/>
        <w:gridCol w:w="1843"/>
        <w:gridCol w:w="3118"/>
      </w:tblGrid>
      <w:tr w:rsidR="00085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9F3" w:rsidRDefault="000859F3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>Nom - prénom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9F3" w:rsidRDefault="000859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9F3" w:rsidRDefault="000859F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Ecole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9F3" w:rsidRDefault="000859F3">
            <w:pPr>
              <w:jc w:val="center"/>
              <w:rPr>
                <w:rFonts w:cs="Times New Roman"/>
              </w:rPr>
            </w:pPr>
          </w:p>
        </w:tc>
      </w:tr>
      <w:tr w:rsidR="00085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59F3" w:rsidRDefault="000859F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Insee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9F3" w:rsidRDefault="000859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59F3" w:rsidRDefault="000859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9F3" w:rsidRDefault="000859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5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9F3" w:rsidRDefault="000859F3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>Circonscription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9F3" w:rsidRDefault="000859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9F3" w:rsidRDefault="000859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Département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9F3" w:rsidRDefault="000859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859F3" w:rsidRDefault="000859F3">
      <w:pPr>
        <w:jc w:val="center"/>
        <w:rPr>
          <w:rFonts w:cs="Times New Roman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h_5hgdihq3thpz" w:colFirst="0" w:colLast="0"/>
      <w:bookmarkEnd w:id="1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587"/>
        <w:gridCol w:w="2107"/>
        <w:gridCol w:w="497"/>
        <w:gridCol w:w="1770"/>
      </w:tblGrid>
      <w:tr w:rsidR="00085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0915" w:type="dxa"/>
            <w:gridSpan w:val="5"/>
            <w:shd w:val="clear" w:color="auto" w:fill="FFFFFF"/>
          </w:tcPr>
          <w:p w:rsidR="000859F3" w:rsidRDefault="000859F3">
            <w:pPr>
              <w:spacing w:before="120" w:after="24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AUTORISATIONS D’ABSENCE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Joindre obligatoirement un justificatif</w:t>
            </w:r>
          </w:p>
        </w:tc>
      </w:tr>
      <w:tr w:rsidR="00085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9F3" w:rsidRDefault="000859F3">
            <w:pPr>
              <w:widowControl w:val="0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highlight w:val="lightGray"/>
              </w:rPr>
              <w:t>DE DROIT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widowControl w:val="0"/>
              <w:rPr>
                <w:rFonts w:cs="Times New Roma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</w:tcBorders>
          </w:tcPr>
          <w:p w:rsidR="000859F3" w:rsidRDefault="000859F3">
            <w:pPr>
              <w:widowControl w:val="0"/>
              <w:rPr>
                <w:rFonts w:cs="Times New Roman"/>
              </w:rPr>
            </w:pPr>
          </w:p>
        </w:tc>
      </w:tr>
      <w:tr w:rsidR="00085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4" w:type="dxa"/>
            <w:tcBorders>
              <w:top w:val="single" w:sz="4" w:space="0" w:color="auto"/>
            </w:tcBorders>
          </w:tcPr>
          <w:p w:rsidR="000859F3" w:rsidRDefault="000859F3">
            <w:pPr>
              <w:widowControl w:val="0"/>
              <w:rPr>
                <w:rFonts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>Motif à préciser :</w:t>
            </w:r>
          </w:p>
          <w:p w:rsidR="000859F3" w:rsidRDefault="000859F3">
            <w:pPr>
              <w:widowControl w:val="0"/>
              <w:rPr>
                <w:rFonts w:cs="Times New Roman"/>
              </w:rPr>
            </w:pPr>
          </w:p>
          <w:p w:rsidR="000859F3" w:rsidRDefault="000859F3">
            <w:pPr>
              <w:widowControl w:val="0"/>
              <w:rPr>
                <w:rFonts w:cs="Times New Roman"/>
              </w:rPr>
            </w:pPr>
          </w:p>
          <w:p w:rsidR="000859F3" w:rsidRDefault="000859F3">
            <w:pPr>
              <w:widowControl w:val="0"/>
              <w:rPr>
                <w:rFonts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0859F3" w:rsidRDefault="000859F3">
            <w:pPr>
              <w:widowControl w:val="0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du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0859F3" w:rsidRDefault="000859F3">
            <w:pPr>
              <w:widowControl w:val="0"/>
              <w:rPr>
                <w:rFonts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0859F3" w:rsidRDefault="000859F3">
            <w:pPr>
              <w:widowControl w:val="0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au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0859F3" w:rsidRDefault="000859F3">
            <w:pPr>
              <w:widowControl w:val="0"/>
              <w:rPr>
                <w:rFonts w:cs="Times New Roman"/>
              </w:rPr>
            </w:pPr>
          </w:p>
        </w:tc>
      </w:tr>
      <w:tr w:rsidR="00085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9F3" w:rsidRDefault="000859F3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highlight w:val="lightGray"/>
              </w:rPr>
              <w:t>FACULTATIVES</w:t>
            </w: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widowControl w:val="0"/>
              <w:rPr>
                <w:rFonts w:cs="Times New Roma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</w:tcBorders>
          </w:tcPr>
          <w:p w:rsidR="000859F3" w:rsidRDefault="000859F3">
            <w:pPr>
              <w:widowControl w:val="0"/>
              <w:rPr>
                <w:rFonts w:cs="Times New Roman"/>
              </w:rPr>
            </w:pPr>
          </w:p>
        </w:tc>
      </w:tr>
      <w:tr w:rsidR="00085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4" w:type="dxa"/>
            <w:tcBorders>
              <w:top w:val="single" w:sz="4" w:space="0" w:color="auto"/>
            </w:tcBorders>
          </w:tcPr>
          <w:p w:rsidR="000859F3" w:rsidRDefault="000859F3">
            <w:pPr>
              <w:widowControl w:val="0"/>
              <w:rPr>
                <w:rFonts w:cs="Times New Roman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Motif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et lieu</w:t>
            </w:r>
            <w:r>
              <w:rPr>
                <w:rFonts w:ascii="Arial" w:hAnsi="Arial" w:cs="Arial"/>
                <w:sz w:val="28"/>
                <w:szCs w:val="28"/>
              </w:rPr>
              <w:t xml:space="preserve"> à préciser :</w:t>
            </w:r>
          </w:p>
          <w:p w:rsidR="000859F3" w:rsidRDefault="000859F3">
            <w:pPr>
              <w:widowControl w:val="0"/>
              <w:rPr>
                <w:rFonts w:cs="Times New Roman"/>
              </w:rPr>
            </w:pPr>
          </w:p>
          <w:p w:rsidR="000859F3" w:rsidRDefault="000859F3">
            <w:pPr>
              <w:widowControl w:val="0"/>
              <w:rPr>
                <w:rFonts w:cs="Times New Roman"/>
              </w:rPr>
            </w:pPr>
          </w:p>
          <w:p w:rsidR="000859F3" w:rsidRDefault="000859F3">
            <w:pPr>
              <w:widowControl w:val="0"/>
              <w:rPr>
                <w:rFonts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0859F3" w:rsidRDefault="000859F3">
            <w:pPr>
              <w:widowControl w:val="0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du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0859F3" w:rsidRDefault="000859F3">
            <w:pPr>
              <w:widowControl w:val="0"/>
              <w:rPr>
                <w:rFonts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0859F3" w:rsidRDefault="000859F3">
            <w:pPr>
              <w:widowControl w:val="0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au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0859F3" w:rsidRDefault="000859F3">
            <w:pPr>
              <w:widowControl w:val="0"/>
              <w:rPr>
                <w:rFonts w:cs="Times New Roman"/>
              </w:rPr>
            </w:pPr>
          </w:p>
        </w:tc>
      </w:tr>
    </w:tbl>
    <w:p w:rsidR="000859F3" w:rsidRDefault="000859F3">
      <w:pPr>
        <w:ind w:hanging="259"/>
        <w:rPr>
          <w:rFonts w:cs="Times New Roman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</w:tblGrid>
      <w:tr w:rsidR="00085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/>
          <w:jc w:val="center"/>
        </w:trPr>
        <w:tc>
          <w:tcPr>
            <w:tcW w:w="4537" w:type="dxa"/>
          </w:tcPr>
          <w:p w:rsidR="000859F3" w:rsidRDefault="000859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et signature de l’enseignant</w:t>
            </w:r>
          </w:p>
        </w:tc>
      </w:tr>
    </w:tbl>
    <w:p w:rsidR="000859F3" w:rsidRDefault="000859F3">
      <w:pPr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1701"/>
        <w:gridCol w:w="1134"/>
        <w:gridCol w:w="283"/>
        <w:gridCol w:w="4252"/>
      </w:tblGrid>
      <w:tr w:rsidR="00085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3545" w:type="dxa"/>
            <w:vMerge w:val="restart"/>
            <w:vAlign w:val="center"/>
          </w:tcPr>
          <w:p w:rsidR="000859F3" w:rsidRDefault="000859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Hors département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0859F3" w:rsidRDefault="000859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AVIS DE L’IEN</w:t>
            </w:r>
          </w:p>
        </w:tc>
        <w:tc>
          <w:tcPr>
            <w:tcW w:w="1701" w:type="dxa"/>
          </w:tcPr>
          <w:p w:rsidR="000859F3" w:rsidRDefault="000859F3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Favorable</w:t>
            </w:r>
          </w:p>
        </w:tc>
        <w:tc>
          <w:tcPr>
            <w:tcW w:w="1134" w:type="dxa"/>
          </w:tcPr>
          <w:p w:rsidR="000859F3" w:rsidRDefault="000859F3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0859F3" w:rsidRDefault="000859F3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4252" w:type="dxa"/>
            <w:vMerge w:val="restart"/>
          </w:tcPr>
          <w:p w:rsidR="000859F3" w:rsidRDefault="000859F3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 et signature de l’IEN</w:t>
            </w:r>
          </w:p>
          <w:p w:rsidR="000859F3" w:rsidRDefault="000859F3">
            <w:pPr>
              <w:jc w:val="center"/>
              <w:rPr>
                <w:rFonts w:cs="Times New Roman"/>
              </w:rPr>
            </w:pPr>
          </w:p>
        </w:tc>
      </w:tr>
      <w:tr w:rsidR="00085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"/>
        </w:trPr>
        <w:tc>
          <w:tcPr>
            <w:tcW w:w="3545" w:type="dxa"/>
            <w:vMerge/>
            <w:vAlign w:val="center"/>
          </w:tcPr>
          <w:p w:rsidR="000859F3" w:rsidRDefault="000859F3">
            <w:pPr>
              <w:widowControl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C0C0C0"/>
          </w:tcPr>
          <w:p w:rsidR="000859F3" w:rsidRDefault="000859F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Défavorable</w:t>
            </w:r>
          </w:p>
        </w:tc>
        <w:tc>
          <w:tcPr>
            <w:tcW w:w="1134" w:type="dxa"/>
          </w:tcPr>
          <w:p w:rsidR="000859F3" w:rsidRDefault="000859F3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0859F3" w:rsidRDefault="000859F3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4252" w:type="dxa"/>
            <w:vMerge/>
          </w:tcPr>
          <w:p w:rsidR="000859F3" w:rsidRDefault="000859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3545" w:type="dxa"/>
            <w:vMerge w:val="restart"/>
            <w:vAlign w:val="center"/>
          </w:tcPr>
          <w:p w:rsidR="000859F3" w:rsidRDefault="000859F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Dans le  département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0859F3" w:rsidRDefault="000859F3">
            <w:pPr>
              <w:widowControl w:val="0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DECISION DE L’IEN</w:t>
            </w:r>
          </w:p>
        </w:tc>
        <w:tc>
          <w:tcPr>
            <w:tcW w:w="1701" w:type="dxa"/>
            <w:shd w:val="clear" w:color="auto" w:fill="FFFFFF"/>
          </w:tcPr>
          <w:p w:rsidR="000859F3" w:rsidRDefault="000859F3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Accord</w:t>
            </w:r>
          </w:p>
        </w:tc>
        <w:tc>
          <w:tcPr>
            <w:tcW w:w="1134" w:type="dxa"/>
          </w:tcPr>
          <w:p w:rsidR="000859F3" w:rsidRDefault="000859F3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0859F3" w:rsidRDefault="000859F3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4252" w:type="dxa"/>
            <w:vMerge/>
          </w:tcPr>
          <w:p w:rsidR="000859F3" w:rsidRDefault="000859F3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085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"/>
        </w:trPr>
        <w:tc>
          <w:tcPr>
            <w:tcW w:w="3545" w:type="dxa"/>
            <w:vMerge/>
            <w:vAlign w:val="center"/>
          </w:tcPr>
          <w:p w:rsidR="000859F3" w:rsidRDefault="000859F3">
            <w:pPr>
              <w:widowControl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C0C0C0"/>
          </w:tcPr>
          <w:p w:rsidR="000859F3" w:rsidRDefault="000859F3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Refus</w:t>
            </w:r>
          </w:p>
        </w:tc>
        <w:tc>
          <w:tcPr>
            <w:tcW w:w="1134" w:type="dxa"/>
          </w:tcPr>
          <w:p w:rsidR="000859F3" w:rsidRDefault="000859F3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</w:tcPr>
          <w:p w:rsidR="000859F3" w:rsidRDefault="000859F3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4252" w:type="dxa"/>
            <w:vMerge/>
          </w:tcPr>
          <w:p w:rsidR="000859F3" w:rsidRDefault="000859F3">
            <w:pPr>
              <w:widowControl w:val="0"/>
              <w:jc w:val="center"/>
              <w:rPr>
                <w:rFonts w:cs="Times New Roman"/>
              </w:rPr>
            </w:pPr>
          </w:p>
        </w:tc>
      </w:tr>
    </w:tbl>
    <w:p w:rsidR="000859F3" w:rsidRDefault="000859F3">
      <w:pPr>
        <w:rPr>
          <w:rFonts w:cs="Times New Roman"/>
          <w:sz w:val="12"/>
          <w:szCs w:val="12"/>
        </w:rPr>
      </w:pPr>
    </w:p>
    <w:p w:rsidR="000859F3" w:rsidRDefault="000859F3">
      <w:pPr>
        <w:rPr>
          <w:rFonts w:cs="Times New Roman"/>
          <w:sz w:val="12"/>
          <w:szCs w:val="12"/>
        </w:rPr>
      </w:pPr>
    </w:p>
    <w:p w:rsidR="000859F3" w:rsidRDefault="000859F3">
      <w:pPr>
        <w:rPr>
          <w:rFonts w:cs="Times New Roman"/>
          <w:sz w:val="12"/>
          <w:szCs w:val="12"/>
        </w:rPr>
      </w:pPr>
      <w:r>
        <w:rPr>
          <w:noProof/>
        </w:rPr>
        <w:pict>
          <v:rect id="Rectangle 3" o:spid="_x0000_s1027" style="position:absolute;margin-left:-19.5pt;margin-top:5.2pt;width:563.25pt;height:186pt;z-index:-251658240;visibility:visible;mso-position-horizontal-relative:text;mso-position-vertical-relative:text;v-text-anchor:middle" o:allowincell="f" fillcolor="#f2f2f2" strokeweight="1pt"/>
        </w:pic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1701"/>
        <w:gridCol w:w="1134"/>
        <w:gridCol w:w="283"/>
        <w:gridCol w:w="3402"/>
        <w:gridCol w:w="708"/>
      </w:tblGrid>
      <w:tr w:rsidR="00085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9F3" w:rsidRDefault="000859F3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CADRE RESERVE A L’IA-DASEN</w:t>
            </w:r>
          </w:p>
        </w:tc>
      </w:tr>
      <w:tr w:rsidR="00085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3545" w:type="dxa"/>
            <w:vMerge w:val="restart"/>
            <w:vAlign w:val="center"/>
          </w:tcPr>
          <w:p w:rsidR="000859F3" w:rsidRDefault="000859F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HORS DEPARTEMENT</w:t>
            </w:r>
          </w:p>
          <w:p w:rsidR="000859F3" w:rsidRDefault="000859F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DÉCISION DE L’IA-DASEN</w:t>
            </w:r>
          </w:p>
          <w:p w:rsidR="000859F3" w:rsidRDefault="000859F3">
            <w:pPr>
              <w:widowControl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(le cas échéant)</w:t>
            </w:r>
          </w:p>
        </w:tc>
        <w:tc>
          <w:tcPr>
            <w:tcW w:w="1701" w:type="dxa"/>
            <w:shd w:val="clear" w:color="auto" w:fill="FFFFFF"/>
          </w:tcPr>
          <w:p w:rsidR="000859F3" w:rsidRDefault="000859F3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Accord</w:t>
            </w:r>
          </w:p>
        </w:tc>
        <w:tc>
          <w:tcPr>
            <w:tcW w:w="1134" w:type="dxa"/>
            <w:shd w:val="clear" w:color="auto" w:fill="FFFFFF"/>
          </w:tcPr>
          <w:p w:rsidR="000859F3" w:rsidRDefault="000859F3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859F3" w:rsidRDefault="000859F3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0859F3" w:rsidRDefault="000859F3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avec traitement</w:t>
            </w:r>
          </w:p>
        </w:tc>
        <w:tc>
          <w:tcPr>
            <w:tcW w:w="708" w:type="dxa"/>
            <w:shd w:val="clear" w:color="auto" w:fill="FFFFFF"/>
          </w:tcPr>
          <w:p w:rsidR="000859F3" w:rsidRDefault="000859F3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0859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3545" w:type="dxa"/>
            <w:vMerge/>
            <w:vAlign w:val="center"/>
          </w:tcPr>
          <w:p w:rsidR="000859F3" w:rsidRDefault="000859F3">
            <w:pPr>
              <w:widowControl w:val="0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0859F3" w:rsidRDefault="000859F3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Refus</w:t>
            </w:r>
          </w:p>
        </w:tc>
        <w:tc>
          <w:tcPr>
            <w:tcW w:w="1134" w:type="dxa"/>
            <w:shd w:val="clear" w:color="auto" w:fill="FFFFFF"/>
          </w:tcPr>
          <w:p w:rsidR="000859F3" w:rsidRDefault="000859F3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859F3" w:rsidRDefault="000859F3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shd w:val="clear" w:color="auto" w:fill="FFFFFF"/>
          </w:tcPr>
          <w:p w:rsidR="000859F3" w:rsidRDefault="000859F3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sans traitement</w:t>
            </w:r>
          </w:p>
        </w:tc>
        <w:tc>
          <w:tcPr>
            <w:tcW w:w="708" w:type="dxa"/>
            <w:shd w:val="clear" w:color="auto" w:fill="FFFFFF"/>
          </w:tcPr>
          <w:p w:rsidR="000859F3" w:rsidRDefault="000859F3">
            <w:pPr>
              <w:widowControl w:val="0"/>
              <w:jc w:val="center"/>
              <w:rPr>
                <w:rFonts w:cs="Times New Roman"/>
              </w:rPr>
            </w:pPr>
          </w:p>
        </w:tc>
      </w:tr>
    </w:tbl>
    <w:p w:rsidR="000859F3" w:rsidRDefault="000859F3">
      <w:pPr>
        <w:rPr>
          <w:rFonts w:cs="Times New Roman"/>
        </w:rPr>
      </w:pPr>
    </w:p>
    <w:p w:rsidR="000859F3" w:rsidRDefault="000859F3">
      <w:pPr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8" type="#_x0000_t202" style="position:absolute;margin-left:148.5pt;margin-top:4.6pt;width:224.25pt;height:74.25pt;z-index:251657216;visibility:visible;mso-position-horizontal-relative:text;mso-position-vertical-relative:text" o:allowincell="f">
            <v:textbox>
              <w:txbxContent>
                <w:p w:rsidR="000859F3" w:rsidRDefault="000859F3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SIGNATURE DE L’IA-DASEN</w:t>
                  </w:r>
                </w:p>
                <w:p w:rsidR="000859F3" w:rsidRDefault="000859F3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sectPr w:rsidR="000859F3" w:rsidSect="000859F3">
      <w:footerReference w:type="default" r:id="rId7"/>
      <w:headerReference w:type="first" r:id="rId8"/>
      <w:pgSz w:w="11906" w:h="16838"/>
      <w:pgMar w:top="142" w:right="720" w:bottom="0" w:left="720" w:header="340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9F3" w:rsidRDefault="000859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59F3" w:rsidRDefault="000859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9F3" w:rsidRDefault="000859F3">
    <w:pPr>
      <w:tabs>
        <w:tab w:val="center" w:pos="4536"/>
        <w:tab w:val="right" w:pos="9072"/>
      </w:tabs>
      <w:ind w:right="360"/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1.png" o:spid="_x0000_s2049" type="#_x0000_t75" style="position:absolute;margin-left:0;margin-top:0;width:6pt;height:2pt;z-index:251660288;visibility:visible;mso-position-horizontal-relative:margin;mso-position-vertical-relative:text" o:allowincell="f">
          <v:imagedata r:id="rId1" o:title=""/>
          <w10:wrap type="square" anchorx="margin"/>
        </v:shape>
      </w:pict>
    </w:r>
    <w:r>
      <w:rPr>
        <w:rFonts w:cs="Times New Roman"/>
        <w:noProof/>
      </w:rPr>
      <w:t>0000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9F3" w:rsidRDefault="000859F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859F3" w:rsidRDefault="000859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9F3" w:rsidRDefault="000859F3">
    <w:pPr>
      <w:pStyle w:val="Header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>SAGIPE-FOAA-2015/10/15</w:t>
    </w:r>
  </w:p>
  <w:p w:rsidR="000859F3" w:rsidRDefault="000859F3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9F3"/>
    <w:rsid w:val="0008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ind w:left="432" w:hanging="432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ind w:left="576" w:hanging="576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ind w:left="720" w:hanging="720"/>
      <w:jc w:val="center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ind w:left="3540"/>
      <w:jc w:val="center"/>
      <w:outlineLvl w:val="3"/>
    </w:pPr>
    <w:rPr>
      <w:rFonts w:ascii="Arial" w:hAnsi="Arial" w:cs="Arial"/>
      <w:i/>
      <w:iCs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1008" w:hanging="1008"/>
      <w:jc w:val="center"/>
      <w:outlineLvl w:val="4"/>
    </w:pPr>
    <w:rPr>
      <w:rFonts w:ascii="Arial" w:hAnsi="Arial" w:cs="Arial"/>
      <w:i/>
      <w:iCs/>
      <w:sz w:val="14"/>
      <w:szCs w:val="1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ind w:left="1152" w:hanging="1152"/>
      <w:outlineLvl w:val="5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cstheme="minorBidi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pPr>
      <w:keepNext/>
      <w:keepLines/>
      <w:spacing w:before="240" w:after="120"/>
      <w:jc w:val="center"/>
    </w:pPr>
    <w:rPr>
      <w:rFonts w:ascii="Arial" w:hAnsi="Arial" w:cs="Arial"/>
      <w:i/>
      <w:iCs/>
      <w:color w:val="80808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94</Words>
  <Characters>538</Characters>
  <Application>Microsoft Office Outlook</Application>
  <DocSecurity>0</DocSecurity>
  <Lines>0</Lines>
  <Paragraphs>0</Paragraphs>
  <ScaleCrop>false</ScaleCrop>
  <Company>Rectorat de strasbourg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d’autorisations d’absence</dc:title>
  <dc:subject/>
  <dc:creator>marthi</dc:creator>
  <cp:keywords/>
  <dc:description/>
  <cp:lastModifiedBy>utilisateur</cp:lastModifiedBy>
  <cp:revision>2</cp:revision>
  <cp:lastPrinted>2015-11-20T10:31:00Z</cp:lastPrinted>
  <dcterms:created xsi:type="dcterms:W3CDTF">2015-11-23T07:46:00Z</dcterms:created>
  <dcterms:modified xsi:type="dcterms:W3CDTF">2015-11-23T07:46:00Z</dcterms:modified>
</cp:coreProperties>
</file>